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C893" w14:textId="77777777" w:rsidR="005B6AE5" w:rsidRPr="00D44833" w:rsidRDefault="005B6AE5" w:rsidP="005B6AE5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i/>
          <w:color w:val="FF0000"/>
          <w:sz w:val="24"/>
          <w:szCs w:val="24"/>
        </w:rPr>
        <w:id w:val="-1902519760"/>
        <w:placeholder>
          <w:docPart w:val="38BD90CDCAF24D7D9BDF788DFB8F119F"/>
        </w:placeholder>
        <w:text/>
      </w:sdtPr>
      <w:sdtEndPr/>
      <w:sdtContent>
        <w:p w14:paraId="2EA09E86" w14:textId="77777777" w:rsidR="005B6AE5" w:rsidRPr="00D44833" w:rsidRDefault="00DA00F9" w:rsidP="005B6AE5">
          <w:pPr>
            <w:autoSpaceDE w:val="0"/>
            <w:autoSpaceDN w:val="0"/>
            <w:adjustRightInd w:val="0"/>
            <w:spacing w:before="56" w:after="0" w:line="240" w:lineRule="auto"/>
            <w:ind w:right="-20"/>
            <w:rPr>
              <w:rFonts w:ascii="Arial" w:eastAsia="Calibri" w:hAnsi="Arial" w:cs="Arial"/>
              <w:i/>
              <w:color w:val="FF0000"/>
              <w:sz w:val="24"/>
              <w:szCs w:val="24"/>
            </w:rPr>
          </w:pPr>
          <w:r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INSERT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DATE</w:t>
          </w:r>
        </w:p>
      </w:sdtContent>
    </w:sdt>
    <w:p w14:paraId="62EE3C77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sz w:val="26"/>
          <w:szCs w:val="26"/>
        </w:rPr>
      </w:pPr>
    </w:p>
    <w:p w14:paraId="68928D80" w14:textId="77777777" w:rsidR="00D44833" w:rsidRDefault="005B6AE5" w:rsidP="005B6AE5">
      <w:pPr>
        <w:autoSpaceDE w:val="0"/>
        <w:autoSpaceDN w:val="0"/>
        <w:adjustRightInd w:val="0"/>
        <w:spacing w:after="0" w:line="240" w:lineRule="auto"/>
        <w:ind w:right="5963"/>
        <w:rPr>
          <w:rFonts w:ascii="Arial" w:eastAsia="Calibri" w:hAnsi="Arial" w:cs="Arial"/>
          <w:spacing w:val="1"/>
          <w:sz w:val="24"/>
          <w:szCs w:val="24"/>
        </w:rPr>
      </w:pPr>
      <w:r w:rsidRPr="00D44833">
        <w:rPr>
          <w:rFonts w:ascii="Arial" w:eastAsia="Calibri" w:hAnsi="Arial" w:cs="Arial"/>
          <w:sz w:val="24"/>
          <w:szCs w:val="24"/>
        </w:rPr>
        <w:t>C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ha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z w:val="24"/>
          <w:szCs w:val="24"/>
        </w:rPr>
        <w:t>iti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s Di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ct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sz w:val="24"/>
          <w:szCs w:val="24"/>
        </w:rPr>
        <w:t>e C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ana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1"/>
          <w:sz w:val="24"/>
          <w:szCs w:val="24"/>
        </w:rPr>
        <w:t xml:space="preserve"> A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ge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cy Ott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1"/>
          <w:sz w:val="24"/>
          <w:szCs w:val="24"/>
        </w:rPr>
        <w:t xml:space="preserve"> </w:t>
      </w:r>
    </w:p>
    <w:p w14:paraId="594B5365" w14:textId="77777777" w:rsidR="005B6AE5" w:rsidRPr="00D44833" w:rsidRDefault="005B6AE5" w:rsidP="005B6AE5">
      <w:pPr>
        <w:autoSpaceDE w:val="0"/>
        <w:autoSpaceDN w:val="0"/>
        <w:adjustRightInd w:val="0"/>
        <w:spacing w:after="0" w:line="240" w:lineRule="auto"/>
        <w:ind w:right="5963"/>
        <w:rPr>
          <w:rFonts w:ascii="Arial" w:eastAsia="Calibri" w:hAnsi="Arial" w:cs="Arial"/>
          <w:sz w:val="24"/>
          <w:szCs w:val="24"/>
        </w:rPr>
      </w:pPr>
      <w:r w:rsidRPr="00D44833">
        <w:rPr>
          <w:rFonts w:ascii="Arial" w:eastAsia="Calibri" w:hAnsi="Arial" w:cs="Arial"/>
          <w:sz w:val="24"/>
          <w:szCs w:val="24"/>
        </w:rPr>
        <w:t xml:space="preserve">ON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K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1</w:t>
      </w:r>
      <w:r w:rsidRPr="00D44833">
        <w:rPr>
          <w:rFonts w:ascii="Arial" w:eastAsia="Calibri" w:hAnsi="Arial" w:cs="Arial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0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L</w:t>
      </w:r>
      <w:r w:rsidRPr="00D44833">
        <w:rPr>
          <w:rFonts w:ascii="Arial" w:eastAsia="Calibri" w:hAnsi="Arial" w:cs="Arial"/>
          <w:sz w:val="24"/>
          <w:szCs w:val="24"/>
        </w:rPr>
        <w:t>5</w:t>
      </w:r>
    </w:p>
    <w:p w14:paraId="39CB391C" w14:textId="77777777" w:rsidR="005B6AE5" w:rsidRPr="00D44833" w:rsidRDefault="005B6AE5" w:rsidP="005B6AE5">
      <w:pPr>
        <w:autoSpaceDE w:val="0"/>
        <w:autoSpaceDN w:val="0"/>
        <w:adjustRightInd w:val="0"/>
        <w:spacing w:after="0" w:line="245" w:lineRule="exact"/>
        <w:ind w:right="-20"/>
        <w:rPr>
          <w:rFonts w:ascii="Arial" w:eastAsia="Calibri" w:hAnsi="Arial" w:cs="Arial"/>
          <w:sz w:val="24"/>
          <w:szCs w:val="24"/>
        </w:rPr>
      </w:pPr>
    </w:p>
    <w:p w14:paraId="445AC4D5" w14:textId="77777777" w:rsidR="005B6AE5" w:rsidRPr="00D44833" w:rsidRDefault="005B6AE5" w:rsidP="005B6AE5">
      <w:pPr>
        <w:autoSpaceDE w:val="0"/>
        <w:autoSpaceDN w:val="0"/>
        <w:adjustRightInd w:val="0"/>
        <w:spacing w:after="0" w:line="245" w:lineRule="exact"/>
        <w:ind w:right="-20"/>
        <w:rPr>
          <w:rFonts w:ascii="Arial" w:eastAsia="Calibri" w:hAnsi="Arial" w:cs="Arial"/>
          <w:sz w:val="24"/>
          <w:szCs w:val="24"/>
        </w:rPr>
      </w:pPr>
      <w:r w:rsidRPr="00D44833">
        <w:rPr>
          <w:rFonts w:ascii="Arial" w:eastAsia="Calibri" w:hAnsi="Arial" w:cs="Arial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:</w:t>
      </w:r>
      <w:r w:rsidRPr="00D4483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A</w:t>
      </w:r>
      <w:r w:rsidRPr="00D44833">
        <w:rPr>
          <w:rFonts w:ascii="Arial" w:eastAsia="Calibri" w:hAnsi="Arial" w:cs="Arial"/>
          <w:spacing w:val="-1"/>
          <w:sz w:val="24"/>
          <w:szCs w:val="24"/>
          <w:u w:val="single"/>
        </w:rPr>
        <w:t>p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p</w:t>
      </w:r>
      <w:r w:rsidRPr="00D44833">
        <w:rPr>
          <w:rFonts w:ascii="Arial" w:eastAsia="Calibri" w:hAnsi="Arial" w:cs="Arial"/>
          <w:sz w:val="24"/>
          <w:szCs w:val="24"/>
          <w:u w:val="single"/>
        </w:rPr>
        <w:t>lic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a</w:t>
      </w:r>
      <w:r w:rsidRPr="00D44833">
        <w:rPr>
          <w:rFonts w:ascii="Arial" w:eastAsia="Calibri" w:hAnsi="Arial" w:cs="Arial"/>
          <w:sz w:val="24"/>
          <w:szCs w:val="24"/>
          <w:u w:val="single"/>
        </w:rPr>
        <w:t>ti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on</w:t>
      </w:r>
      <w:r w:rsidRPr="00D44833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  <w:u w:val="single"/>
        </w:rPr>
        <w:t>f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or</w:t>
      </w:r>
      <w:r w:rsidRPr="00D44833">
        <w:rPr>
          <w:rFonts w:ascii="Arial" w:eastAsia="Calibri" w:hAnsi="Arial" w:cs="Arial"/>
          <w:spacing w:val="-1"/>
          <w:sz w:val="24"/>
          <w:szCs w:val="24"/>
          <w:u w:val="single"/>
        </w:rPr>
        <w:t xml:space="preserve"> r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e</w:t>
      </w:r>
      <w:r w:rsidRPr="00D44833">
        <w:rPr>
          <w:rFonts w:ascii="Arial" w:eastAsia="Calibri" w:hAnsi="Arial" w:cs="Arial"/>
          <w:spacing w:val="-1"/>
          <w:sz w:val="24"/>
          <w:szCs w:val="24"/>
          <w:u w:val="single"/>
        </w:rPr>
        <w:t>g</w:t>
      </w:r>
      <w:r w:rsidRPr="00D44833">
        <w:rPr>
          <w:rFonts w:ascii="Arial" w:eastAsia="Calibri" w:hAnsi="Arial" w:cs="Arial"/>
          <w:sz w:val="24"/>
          <w:szCs w:val="24"/>
          <w:u w:val="single"/>
        </w:rPr>
        <w:t>ist</w:t>
      </w:r>
      <w:r w:rsidRPr="00D44833">
        <w:rPr>
          <w:rFonts w:ascii="Arial" w:eastAsia="Calibri" w:hAnsi="Arial" w:cs="Arial"/>
          <w:spacing w:val="-1"/>
          <w:sz w:val="24"/>
          <w:szCs w:val="24"/>
          <w:u w:val="single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a</w:t>
      </w:r>
      <w:r w:rsidRPr="00D44833">
        <w:rPr>
          <w:rFonts w:ascii="Arial" w:eastAsia="Calibri" w:hAnsi="Arial" w:cs="Arial"/>
          <w:sz w:val="24"/>
          <w:szCs w:val="24"/>
          <w:u w:val="single"/>
        </w:rPr>
        <w:t>ti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on</w:t>
      </w:r>
      <w:r w:rsidRPr="00D44833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as</w:t>
      </w:r>
      <w:r w:rsidRPr="00D44833">
        <w:rPr>
          <w:rFonts w:ascii="Arial" w:eastAsia="Calibri" w:hAnsi="Arial" w:cs="Arial"/>
          <w:sz w:val="24"/>
          <w:szCs w:val="24"/>
          <w:u w:val="single"/>
        </w:rPr>
        <w:t xml:space="preserve"> a</w:t>
      </w:r>
      <w:r w:rsidRPr="00D44833">
        <w:rPr>
          <w:rFonts w:ascii="Arial" w:eastAsia="Calibri" w:hAnsi="Arial" w:cs="Arial"/>
          <w:spacing w:val="-1"/>
          <w:sz w:val="24"/>
          <w:szCs w:val="24"/>
          <w:u w:val="single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  <w:u w:val="single"/>
        </w:rPr>
        <w:t>q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ua</w:t>
      </w:r>
      <w:r w:rsidRPr="00D44833">
        <w:rPr>
          <w:rFonts w:ascii="Arial" w:eastAsia="Calibri" w:hAnsi="Arial" w:cs="Arial"/>
          <w:sz w:val="24"/>
          <w:szCs w:val="24"/>
          <w:u w:val="single"/>
        </w:rPr>
        <w:t>l</w:t>
      </w:r>
      <w:r w:rsidRPr="00D44833">
        <w:rPr>
          <w:rFonts w:ascii="Arial" w:eastAsia="Calibri" w:hAnsi="Arial" w:cs="Arial"/>
          <w:spacing w:val="-3"/>
          <w:sz w:val="24"/>
          <w:szCs w:val="24"/>
          <w:u w:val="single"/>
        </w:rPr>
        <w:t>i</w:t>
      </w:r>
      <w:r w:rsidRPr="00D44833">
        <w:rPr>
          <w:rFonts w:ascii="Arial" w:eastAsia="Calibri" w:hAnsi="Arial" w:cs="Arial"/>
          <w:spacing w:val="3"/>
          <w:sz w:val="24"/>
          <w:szCs w:val="24"/>
          <w:u w:val="single"/>
        </w:rPr>
        <w:t>f</w:t>
      </w:r>
      <w:r w:rsidRPr="00D44833">
        <w:rPr>
          <w:rFonts w:ascii="Arial" w:eastAsia="Calibri" w:hAnsi="Arial" w:cs="Arial"/>
          <w:sz w:val="24"/>
          <w:szCs w:val="24"/>
          <w:u w:val="single"/>
        </w:rPr>
        <w:t>i</w:t>
      </w:r>
      <w:r w:rsidRPr="00D44833">
        <w:rPr>
          <w:rFonts w:ascii="Arial" w:eastAsia="Calibri" w:hAnsi="Arial" w:cs="Arial"/>
          <w:spacing w:val="-1"/>
          <w:sz w:val="24"/>
          <w:szCs w:val="24"/>
          <w:u w:val="single"/>
        </w:rPr>
        <w:t>e</w:t>
      </w:r>
      <w:r w:rsidRPr="00D44833">
        <w:rPr>
          <w:rFonts w:ascii="Arial" w:eastAsia="Calibri" w:hAnsi="Arial" w:cs="Arial"/>
          <w:sz w:val="24"/>
          <w:szCs w:val="24"/>
          <w:u w:val="single"/>
        </w:rPr>
        <w:t>d</w:t>
      </w:r>
      <w:r w:rsidRPr="00D44833">
        <w:rPr>
          <w:rFonts w:ascii="Arial" w:eastAsia="Calibri" w:hAnsi="Arial" w:cs="Arial"/>
          <w:spacing w:val="-1"/>
          <w:sz w:val="24"/>
          <w:szCs w:val="24"/>
          <w:u w:val="single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  <w:u w:val="single"/>
        </w:rPr>
        <w:t>d</w:t>
      </w:r>
      <w:r w:rsidRPr="00D44833">
        <w:rPr>
          <w:rFonts w:ascii="Arial" w:eastAsia="Calibri" w:hAnsi="Arial" w:cs="Arial"/>
          <w:spacing w:val="1"/>
          <w:sz w:val="24"/>
          <w:szCs w:val="24"/>
          <w:u w:val="single"/>
        </w:rPr>
        <w:t>onee</w:t>
      </w:r>
    </w:p>
    <w:p w14:paraId="693DFB2A" w14:textId="77777777" w:rsidR="005B6AE5" w:rsidRPr="00D44833" w:rsidRDefault="005B6AE5" w:rsidP="005B6AE5">
      <w:pPr>
        <w:autoSpaceDE w:val="0"/>
        <w:autoSpaceDN w:val="0"/>
        <w:adjustRightInd w:val="0"/>
        <w:spacing w:before="9" w:after="0" w:line="170" w:lineRule="exact"/>
        <w:rPr>
          <w:rFonts w:ascii="Arial" w:eastAsia="Calibri" w:hAnsi="Arial" w:cs="Arial"/>
          <w:sz w:val="17"/>
          <w:szCs w:val="17"/>
        </w:rPr>
      </w:pPr>
    </w:p>
    <w:p w14:paraId="09D967A8" w14:textId="73C0BD76" w:rsidR="005B6AE5" w:rsidRPr="00D44833" w:rsidRDefault="005B6AE5" w:rsidP="00D44833">
      <w:pPr>
        <w:rPr>
          <w:rFonts w:ascii="Arial" w:hAnsi="Arial"/>
        </w:rPr>
      </w:pPr>
      <w:r w:rsidRPr="00D44833">
        <w:rPr>
          <w:rFonts w:ascii="Arial" w:eastAsia="Calibri" w:hAnsi="Arial" w:cs="Arial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sz w:val="24"/>
          <w:szCs w:val="24"/>
        </w:rPr>
        <w:t>l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ea</w:t>
      </w:r>
      <w:r w:rsidRPr="00D44833">
        <w:rPr>
          <w:rFonts w:ascii="Arial" w:eastAsia="Calibri" w:hAnsi="Arial" w:cs="Arial"/>
          <w:sz w:val="24"/>
          <w:szCs w:val="24"/>
        </w:rPr>
        <w:t>se</w:t>
      </w:r>
      <w:r w:rsidRPr="00D44833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cc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sz w:val="24"/>
          <w:szCs w:val="24"/>
        </w:rPr>
        <w:t>is</w:t>
      </w:r>
      <w:r w:rsidRPr="00D44833">
        <w:rPr>
          <w:rFonts w:ascii="Arial" w:eastAsia="Calibri" w:hAnsi="Arial" w:cs="Arial"/>
          <w:spacing w:val="2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l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2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sz w:val="24"/>
          <w:szCs w:val="24"/>
        </w:rPr>
        <w:t>d</w:t>
      </w:r>
      <w:r w:rsidRPr="00D44833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c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d</w:t>
      </w:r>
      <w:r w:rsidRPr="00D44833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c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ti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n</w:t>
      </w:r>
      <w:r w:rsidRPr="00D44833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s</w:t>
      </w:r>
      <w:r w:rsidRPr="00D44833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sdt>
        <w:sdtPr>
          <w:rPr>
            <w:rFonts w:ascii="Arial" w:hAnsi="Arial"/>
            <w:i/>
            <w:color w:val="FF0000"/>
            <w:sz w:val="24"/>
            <w:szCs w:val="24"/>
          </w:rPr>
          <w:id w:val="2119182178"/>
          <w:placeholder>
            <w:docPart w:val="7D06512D7CDA440D86B125754F7746B6"/>
          </w:placeholder>
          <w:text/>
        </w:sdtPr>
        <w:sdtEndPr/>
        <w:sdtContent>
          <w:r w:rsidR="0022603A" w:rsidRPr="004872E8">
            <w:rPr>
              <w:rFonts w:ascii="Arial" w:hAnsi="Arial"/>
              <w:i/>
              <w:color w:val="FF0000"/>
              <w:sz w:val="24"/>
              <w:szCs w:val="24"/>
            </w:rPr>
            <w:t>INSERT NAME OF INDIGENOUS GOVERNMENT ORGANIZATION</w:t>
          </w:r>
        </w:sdtContent>
      </w:sdt>
      <w:r w:rsidRPr="004872E8">
        <w:rPr>
          <w:rFonts w:ascii="Arial" w:hAnsi="Arial"/>
          <w:i/>
          <w:color w:val="FF0000"/>
          <w:sz w:val="24"/>
          <w:szCs w:val="24"/>
        </w:rPr>
        <w:t>’</w:t>
      </w:r>
      <w:r w:rsidRPr="00D44833">
        <w:rPr>
          <w:rFonts w:ascii="Arial" w:hAnsi="Arial"/>
          <w:i/>
          <w:color w:val="FF0000"/>
        </w:rPr>
        <w:t>s</w:t>
      </w:r>
      <w:r w:rsidRPr="00D44833">
        <w:rPr>
          <w:rFonts w:ascii="Arial" w:hAnsi="Arial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app</w:t>
      </w:r>
      <w:r w:rsidRPr="00D44833">
        <w:rPr>
          <w:rFonts w:ascii="Arial" w:eastAsia="Calibri" w:hAnsi="Arial" w:cs="Arial"/>
          <w:sz w:val="24"/>
          <w:szCs w:val="24"/>
        </w:rPr>
        <w:t>lic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ti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n</w:t>
      </w:r>
      <w:r w:rsidRPr="00D44833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eg</w:t>
      </w:r>
      <w:r w:rsidRPr="00D44833">
        <w:rPr>
          <w:rFonts w:ascii="Arial" w:eastAsia="Calibri" w:hAnsi="Arial" w:cs="Arial"/>
          <w:sz w:val="24"/>
          <w:szCs w:val="24"/>
        </w:rPr>
        <w:t>ist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ti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on a</w:t>
      </w:r>
      <w:r w:rsidRPr="00D44833">
        <w:rPr>
          <w:rFonts w:ascii="Arial" w:eastAsia="Calibri" w:hAnsi="Arial" w:cs="Arial"/>
          <w:sz w:val="24"/>
          <w:szCs w:val="24"/>
        </w:rPr>
        <w:t>s</w:t>
      </w:r>
      <w:r w:rsidRPr="00D44833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q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ua</w:t>
      </w:r>
      <w:r w:rsidRPr="00D44833">
        <w:rPr>
          <w:rFonts w:ascii="Arial" w:eastAsia="Calibri" w:hAnsi="Arial" w:cs="Arial"/>
          <w:sz w:val="24"/>
          <w:szCs w:val="24"/>
        </w:rPr>
        <w:t>l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sz w:val="24"/>
          <w:szCs w:val="24"/>
        </w:rPr>
        <w:t>i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d</w:t>
      </w:r>
      <w:r w:rsidRPr="00D44833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d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on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,</w:t>
      </w:r>
      <w:r w:rsidRPr="00D4483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s</w:t>
      </w:r>
      <w:r w:rsidRPr="00D44833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pub</w:t>
      </w:r>
      <w:r w:rsidRPr="00D44833">
        <w:rPr>
          <w:rFonts w:ascii="Arial" w:eastAsia="Calibri" w:hAnsi="Arial" w:cs="Arial"/>
          <w:sz w:val="24"/>
          <w:szCs w:val="24"/>
        </w:rPr>
        <w:t>lic</w:t>
      </w:r>
      <w:r w:rsidRPr="00D44833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b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od</w:t>
      </w:r>
      <w:r w:rsidRPr="00D44833">
        <w:rPr>
          <w:rFonts w:ascii="Arial" w:eastAsia="Calibri" w:hAnsi="Arial" w:cs="Arial"/>
          <w:sz w:val="24"/>
          <w:szCs w:val="24"/>
        </w:rPr>
        <w:t>y</w:t>
      </w:r>
      <w:r w:rsidRPr="00D44833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pe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sz w:val="24"/>
          <w:szCs w:val="24"/>
        </w:rPr>
        <w:t>i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g</w:t>
      </w:r>
      <w:r w:rsidRPr="00D4483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un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sz w:val="24"/>
          <w:szCs w:val="24"/>
        </w:rPr>
        <w:t>ti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n</w:t>
      </w:r>
      <w:r w:rsidRPr="00D44833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4"/>
          <w:sz w:val="24"/>
          <w:szCs w:val="24"/>
        </w:rPr>
        <w:t>g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in C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ana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a.</w:t>
      </w:r>
    </w:p>
    <w:p w14:paraId="746A52FF" w14:textId="75CF66C3" w:rsidR="00D44833" w:rsidRPr="008051BF" w:rsidRDefault="00812EBA" w:rsidP="005B6AE5">
      <w:pPr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i/>
          <w:color w:val="FF0000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FF0000"/>
            <w:sz w:val="24"/>
            <w:szCs w:val="24"/>
          </w:rPr>
          <w:id w:val="-103583930"/>
          <w:placeholder>
            <w:docPart w:val="E8DDA21E89E14BA3BB9B508EF1A9153A"/>
          </w:placeholder>
          <w:text/>
        </w:sdtPr>
        <w:sdtEndPr/>
        <w:sdtContent>
          <w:r w:rsidR="0022603A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INSERT NAME OF INDIGENOUS GOVERNMENT ORGANIZATION</w:t>
          </w:r>
        </w:sdtContent>
      </w:sdt>
    </w:p>
    <w:p w14:paraId="2DFEFEF8" w14:textId="77777777" w:rsidR="005B6AE5" w:rsidRPr="00D44833" w:rsidRDefault="00812EBA" w:rsidP="005B6AE5">
      <w:pPr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FF0000"/>
            <w:sz w:val="24"/>
            <w:szCs w:val="24"/>
          </w:rPr>
          <w:id w:val="-195237108"/>
          <w:placeholder>
            <w:docPart w:val="6AC3AC3C7BBA48A096395AC4CA5CEDA0"/>
          </w:placeholder>
          <w:showingPlcHdr/>
          <w:text/>
        </w:sdtPr>
        <w:sdtEndPr>
          <w:rPr>
            <w:i w:val="0"/>
            <w:color w:val="auto"/>
          </w:rPr>
        </w:sdtEndPr>
        <w:sdtContent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R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T 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S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T 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D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ESS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/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S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T, CI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Y 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a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n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d 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RO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V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INC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/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RR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I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O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Y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, 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T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L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 xml:space="preserve"> </w:t>
          </w:r>
          <w:r w:rsidR="005B6AE5" w:rsidRPr="008051BF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COD</w:t>
          </w:r>
          <w:r w:rsidR="005B6AE5" w:rsidRPr="008051BF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</w:sdtContent>
      </w:sdt>
    </w:p>
    <w:p w14:paraId="2A882D29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sz w:val="26"/>
          <w:szCs w:val="26"/>
        </w:rPr>
      </w:pPr>
    </w:p>
    <w:p w14:paraId="45395928" w14:textId="77777777" w:rsidR="005B6AE5" w:rsidRPr="00D44833" w:rsidRDefault="00812EBA" w:rsidP="005B6AE5">
      <w:pPr>
        <w:autoSpaceDE w:val="0"/>
        <w:autoSpaceDN w:val="0"/>
        <w:adjustRightInd w:val="0"/>
        <w:spacing w:after="0" w:line="240" w:lineRule="auto"/>
        <w:ind w:right="3061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-1209330891"/>
          <w:placeholder>
            <w:docPart w:val="79DC6488B2A64965B69DB69A2B7F7076"/>
          </w:placeholder>
          <w:showingPlcHdr/>
          <w:text/>
        </w:sdtPr>
        <w:sdtEndPr/>
        <w:sdtContent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3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B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U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S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NU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M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BE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 IF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AP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P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L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C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ABLE</w:t>
          </w:r>
        </w:sdtContent>
      </w:sdt>
    </w:p>
    <w:p w14:paraId="441E3683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sz w:val="26"/>
          <w:szCs w:val="26"/>
        </w:rPr>
      </w:pPr>
    </w:p>
    <w:p w14:paraId="561E1768" w14:textId="77777777" w:rsidR="005B6AE5" w:rsidRPr="00D44833" w:rsidRDefault="00812EBA" w:rsidP="005B6AE5">
      <w:pPr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1976940332"/>
          <w:placeholder>
            <w:docPart w:val="BA658C37B47F4E778E8537853CAFB8C2"/>
          </w:placeholder>
          <w:showingPlcHdr/>
          <w:text/>
        </w:sdtPr>
        <w:sdtEndPr/>
        <w:sdtContent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RT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X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R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V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IC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S OFFICE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ND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X C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RE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R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V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ICING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HE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I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Y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IF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PPL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C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B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LE</w:t>
          </w:r>
        </w:sdtContent>
      </w:sdt>
    </w:p>
    <w:p w14:paraId="5B74C620" w14:textId="77777777" w:rsidR="005B6AE5" w:rsidRPr="00D44833" w:rsidRDefault="005B6AE5" w:rsidP="005B6AE5">
      <w:pPr>
        <w:autoSpaceDE w:val="0"/>
        <w:autoSpaceDN w:val="0"/>
        <w:adjustRightInd w:val="0"/>
        <w:spacing w:before="14" w:after="0" w:line="280" w:lineRule="exact"/>
        <w:rPr>
          <w:rFonts w:ascii="Arial" w:eastAsia="Calibri" w:hAnsi="Arial" w:cs="Arial"/>
          <w:sz w:val="28"/>
          <w:szCs w:val="28"/>
        </w:rPr>
      </w:pPr>
    </w:p>
    <w:p w14:paraId="29E18F32" w14:textId="79F22D6C" w:rsidR="005B6AE5" w:rsidRPr="00D44833" w:rsidRDefault="005B6AE5" w:rsidP="005B6AE5">
      <w:pPr>
        <w:autoSpaceDE w:val="0"/>
        <w:autoSpaceDN w:val="0"/>
        <w:adjustRightInd w:val="0"/>
        <w:spacing w:after="0" w:line="239" w:lineRule="auto"/>
        <w:ind w:right="54"/>
        <w:rPr>
          <w:rFonts w:ascii="Arial" w:eastAsia="Calibri" w:hAnsi="Arial" w:cs="Arial"/>
          <w:sz w:val="24"/>
          <w:szCs w:val="24"/>
        </w:rPr>
      </w:pPr>
      <w:r w:rsidRPr="00D44833">
        <w:rPr>
          <w:rFonts w:ascii="Arial" w:eastAsia="Calibri" w:hAnsi="Arial" w:cs="Times New Roman"/>
          <w:w w:val="131"/>
          <w:sz w:val="24"/>
          <w:szCs w:val="24"/>
        </w:rPr>
        <w:t>•</w:t>
      </w:r>
      <w:r w:rsidR="00855D65">
        <w:rPr>
          <w:rFonts w:ascii="Arial" w:eastAsia="Calibri" w:hAnsi="Arial" w:cs="Times New Roman"/>
          <w:w w:val="13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2"/>
          <w:sz w:val="24"/>
          <w:szCs w:val="24"/>
        </w:rPr>
        <w:t>T</w:t>
      </w:r>
      <w:r w:rsidRPr="00D44833">
        <w:rPr>
          <w:rFonts w:ascii="Arial" w:eastAsia="Calibri" w:hAnsi="Arial" w:cs="Arial"/>
          <w:sz w:val="24"/>
          <w:szCs w:val="24"/>
        </w:rPr>
        <w:t>o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be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ou</w:t>
      </w:r>
      <w:r w:rsidRPr="00D44833">
        <w:rPr>
          <w:rFonts w:ascii="Arial" w:eastAsia="Calibri" w:hAnsi="Arial" w:cs="Arial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k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sz w:val="24"/>
          <w:szCs w:val="24"/>
        </w:rPr>
        <w:t>l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ed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z w:val="24"/>
          <w:szCs w:val="24"/>
        </w:rPr>
        <w:t>,</w:t>
      </w:r>
      <w:r w:rsidRPr="00D44833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App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l</w:t>
      </w:r>
      <w:r w:rsidRPr="00D44833">
        <w:rPr>
          <w:rFonts w:ascii="Arial" w:eastAsia="Calibri" w:hAnsi="Arial" w:cs="Arial"/>
          <w:sz w:val="24"/>
          <w:szCs w:val="24"/>
        </w:rPr>
        <w:t>ic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i/>
            <w:color w:val="FF0000"/>
            <w:sz w:val="24"/>
            <w:szCs w:val="24"/>
          </w:rPr>
          <w:id w:val="-890497700"/>
          <w:placeholder>
            <w:docPart w:val="948942B991204D5C8109073F33CF98F3"/>
          </w:placeholder>
          <w:text/>
        </w:sdtPr>
        <w:sdtEndPr/>
        <w:sdtContent>
          <w:r w:rsidR="0022603A" w:rsidRPr="004872E8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INSERT NAME OF INDIGENOUS GOVERNMENT ORGANIZATION</w:t>
          </w:r>
        </w:sdtContent>
      </w:sdt>
      <w:r w:rsidRPr="00D4483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 xml:space="preserve">is </w:t>
      </w:r>
      <w:r w:rsidRPr="00D44833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 xml:space="preserve">a </w:t>
      </w:r>
      <w:r w:rsidRPr="00D44833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sz w:val="24"/>
          <w:szCs w:val="24"/>
        </w:rPr>
        <w:t xml:space="preserve">lic </w:t>
      </w:r>
      <w:r w:rsidRPr="00D44833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bod</w:t>
      </w:r>
      <w:r w:rsidRPr="00D44833">
        <w:rPr>
          <w:rFonts w:ascii="Arial" w:eastAsia="Calibri" w:hAnsi="Arial" w:cs="Arial"/>
          <w:sz w:val="24"/>
          <w:szCs w:val="24"/>
        </w:rPr>
        <w:t xml:space="preserve">y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pe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g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un</w:t>
      </w:r>
      <w:r w:rsidRPr="00D44833">
        <w:rPr>
          <w:rFonts w:ascii="Arial" w:eastAsia="Calibri" w:hAnsi="Arial" w:cs="Arial"/>
          <w:sz w:val="24"/>
          <w:szCs w:val="24"/>
        </w:rPr>
        <w:t>cti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n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in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C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na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,</w:t>
      </w:r>
      <w:r w:rsidRPr="00D44833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sz w:val="24"/>
          <w:szCs w:val="24"/>
        </w:rPr>
        <w:t>it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sz w:val="24"/>
          <w:szCs w:val="24"/>
        </w:rPr>
        <w:t>in</w:t>
      </w:r>
      <w:r w:rsidRPr="00D44833">
        <w:rPr>
          <w:rFonts w:ascii="Arial" w:eastAsia="Calibri" w:hAnsi="Arial" w:cs="Arial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i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sz w:val="24"/>
          <w:szCs w:val="24"/>
        </w:rPr>
        <w:t>g</w:t>
      </w:r>
      <w:r w:rsidRPr="00D44833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 xml:space="preserve">f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pa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gr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ap</w:t>
      </w:r>
      <w:r w:rsidRPr="00D44833">
        <w:rPr>
          <w:rFonts w:ascii="Arial" w:eastAsia="Calibri" w:hAnsi="Arial" w:cs="Arial"/>
          <w:sz w:val="24"/>
          <w:szCs w:val="24"/>
        </w:rPr>
        <w:t>h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149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1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)(</w:t>
      </w:r>
      <w:r w:rsidRPr="00D44833">
        <w:rPr>
          <w:rFonts w:ascii="Arial" w:eastAsia="Calibri" w:hAnsi="Arial" w:cs="Arial"/>
          <w:sz w:val="24"/>
          <w:szCs w:val="24"/>
        </w:rPr>
        <w:t xml:space="preserve">c) 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sz w:val="24"/>
          <w:szCs w:val="24"/>
        </w:rPr>
        <w:t>f</w:t>
      </w:r>
      <w:r w:rsidRPr="00D4483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z w:val="24"/>
          <w:szCs w:val="24"/>
        </w:rPr>
        <w:t>t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sz w:val="24"/>
          <w:szCs w:val="24"/>
        </w:rPr>
        <w:t>e</w:t>
      </w:r>
      <w:r w:rsidRPr="00D4483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sz w:val="24"/>
          <w:szCs w:val="24"/>
        </w:rPr>
        <w:t>ct,</w:t>
      </w:r>
    </w:p>
    <w:p w14:paraId="4D3F3546" w14:textId="77777777" w:rsidR="005B6AE5" w:rsidRPr="00D44833" w:rsidRDefault="005B6AE5" w:rsidP="005B6AE5">
      <w:pPr>
        <w:autoSpaceDE w:val="0"/>
        <w:autoSpaceDN w:val="0"/>
        <w:adjustRightInd w:val="0"/>
        <w:spacing w:before="14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0CEB9C8B" w14:textId="77777777" w:rsidR="005B6AE5" w:rsidRPr="00D44833" w:rsidRDefault="00D44833" w:rsidP="005B6AE5">
      <w:pPr>
        <w:autoSpaceDE w:val="0"/>
        <w:autoSpaceDN w:val="0"/>
        <w:adjustRightInd w:val="0"/>
        <w:spacing w:after="0" w:line="240" w:lineRule="auto"/>
        <w:ind w:right="55"/>
        <w:rPr>
          <w:rFonts w:ascii="Arial" w:eastAsia="Calibri" w:hAnsi="Arial" w:cs="Arial"/>
          <w:color w:val="008000"/>
          <w:sz w:val="24"/>
          <w:szCs w:val="24"/>
        </w:rPr>
      </w:pPr>
      <w:r>
        <w:rPr>
          <w:rFonts w:ascii="Arial" w:eastAsia="Calibri" w:hAnsi="Arial" w:cs="Arial"/>
          <w:i/>
          <w:iCs/>
          <w:color w:val="008000"/>
          <w:sz w:val="24"/>
          <w:szCs w:val="24"/>
        </w:rPr>
        <w:t>NOTE:</w:t>
      </w:r>
      <w:r w:rsidR="005B6AE5" w:rsidRPr="00D44833">
        <w:rPr>
          <w:rFonts w:ascii="Arial" w:eastAsia="Calibri" w:hAnsi="Arial" w:cs="Arial"/>
          <w:i/>
          <w:iCs/>
          <w:color w:val="008000"/>
          <w:spacing w:val="39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If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p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="005B6AE5" w:rsidRPr="00D44833">
        <w:rPr>
          <w:rFonts w:ascii="Arial" w:eastAsia="Calibri" w:hAnsi="Arial" w:cs="Arial"/>
          <w:i/>
          <w:iCs/>
          <w:color w:val="008000"/>
          <w:spacing w:val="37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ou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sly</w:t>
      </w:r>
      <w:r w:rsidR="005B6AE5" w:rsidRPr="00D44833">
        <w:rPr>
          <w:rFonts w:ascii="Arial" w:eastAsia="Calibri" w:hAnsi="Arial" w:cs="Arial"/>
          <w:i/>
          <w:iCs/>
          <w:color w:val="008000"/>
          <w:spacing w:val="39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be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="005B6AE5" w:rsidRPr="00D44833">
        <w:rPr>
          <w:rFonts w:ascii="Arial" w:eastAsia="Calibri" w:hAnsi="Arial" w:cs="Arial"/>
          <w:i/>
          <w:iCs/>
          <w:color w:val="008000"/>
          <w:spacing w:val="39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CRA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to</w:t>
      </w:r>
      <w:r w:rsidR="005B6AE5" w:rsidRPr="00D44833">
        <w:rPr>
          <w:rFonts w:ascii="Arial" w:eastAsia="Calibri" w:hAnsi="Arial" w:cs="Arial"/>
          <w:i/>
          <w:iCs/>
          <w:color w:val="008000"/>
          <w:spacing w:val="38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a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pub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="005B6AE5" w:rsidRPr="00D44833">
        <w:rPr>
          <w:rFonts w:ascii="Arial" w:eastAsia="Calibri" w:hAnsi="Arial" w:cs="Arial"/>
          <w:i/>
          <w:iCs/>
          <w:color w:val="008000"/>
          <w:spacing w:val="1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od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="005B6AE5" w:rsidRPr="00D44833">
        <w:rPr>
          <w:rFonts w:ascii="Arial" w:eastAsia="Calibri" w:hAnsi="Arial" w:cs="Arial"/>
          <w:i/>
          <w:iCs/>
          <w:color w:val="008000"/>
          <w:spacing w:val="8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pe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g</w:t>
      </w:r>
      <w:r w:rsidR="005B6AE5" w:rsidRPr="00D44833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cti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i/>
          <w:iCs/>
          <w:color w:val="008000"/>
          <w:spacing w:val="8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go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v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m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in</w:t>
      </w:r>
      <w:r w:rsidR="005B6AE5" w:rsidRPr="00D44833">
        <w:rPr>
          <w:rFonts w:ascii="Arial" w:eastAsia="Calibri" w:hAnsi="Arial" w:cs="Arial"/>
          <w:i/>
          <w:iCs/>
          <w:color w:val="008000"/>
          <w:spacing w:val="9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da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,</w:t>
      </w:r>
      <w:r w:rsidR="005B6AE5" w:rsidRPr="00D44833">
        <w:rPr>
          <w:rFonts w:ascii="Arial" w:eastAsia="Calibri" w:hAnsi="Arial" w:cs="Arial"/>
          <w:i/>
          <w:iCs/>
          <w:color w:val="008000"/>
          <w:spacing w:val="8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op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="005B6AE5" w:rsidRPr="00D44833">
        <w:rPr>
          <w:rFonts w:ascii="Arial" w:eastAsia="Calibri" w:hAnsi="Arial" w:cs="Arial"/>
          <w:i/>
          <w:iCs/>
          <w:color w:val="008000"/>
          <w:spacing w:val="8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e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na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pacing w:val="4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5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i/>
          <w:iCs/>
          <w:color w:val="008000"/>
          <w:spacing w:val="3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4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ad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v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ce</w:t>
      </w:r>
      <w:r w:rsidR="005B6AE5" w:rsidRPr="00D44833">
        <w:rPr>
          <w:rFonts w:ascii="Arial" w:eastAsia="Calibri" w:hAnsi="Arial" w:cs="Arial"/>
          <w:i/>
          <w:iCs/>
          <w:color w:val="008000"/>
          <w:spacing w:val="4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4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x</w:t>
      </w:r>
      <w:r w:rsidR="005B6AE5" w:rsidRPr="00D44833">
        <w:rPr>
          <w:rFonts w:ascii="Arial" w:eastAsia="Calibri" w:hAnsi="Arial" w:cs="Arial"/>
          <w:i/>
          <w:iCs/>
          <w:color w:val="008000"/>
          <w:spacing w:val="3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g</w:t>
      </w:r>
      <w:r w:rsidR="005B6AE5" w:rsidRPr="00D44833">
        <w:rPr>
          <w:rFonts w:ascii="Arial" w:eastAsia="Calibri" w:hAnsi="Arial" w:cs="Arial"/>
          <w:i/>
          <w:iCs/>
          <w:color w:val="008000"/>
          <w:spacing w:val="4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,</w:t>
      </w:r>
      <w:r w:rsidR="005B6AE5" w:rsidRPr="00D44833">
        <w:rPr>
          <w:rFonts w:ascii="Arial" w:eastAsia="Calibri" w:hAnsi="Arial" w:cs="Arial"/>
          <w:i/>
          <w:iCs/>
          <w:color w:val="008000"/>
          <w:spacing w:val="3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="005B6AE5" w:rsidRPr="00D44833">
        <w:rPr>
          <w:rFonts w:ascii="Arial" w:eastAsia="Calibri" w:hAnsi="Arial" w:cs="Arial"/>
          <w:i/>
          <w:iCs/>
          <w:color w:val="008000"/>
          <w:spacing w:val="3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her 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47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rr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nd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ce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</w:t>
      </w:r>
      <w:r w:rsidR="005B6AE5"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ou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sly</w:t>
      </w:r>
      <w:r w:rsidR="005B6AE5" w:rsidRPr="00D44833">
        <w:rPr>
          <w:rFonts w:ascii="Arial" w:eastAsia="Calibri" w:hAnsi="Arial" w:cs="Arial"/>
          <w:i/>
          <w:iCs/>
          <w:color w:val="008000"/>
          <w:spacing w:val="47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iss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d 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y </w:t>
      </w:r>
      <w:r w:rsidR="005B6AE5"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 CR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, s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ld 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 i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cl</w:t>
      </w:r>
      <w:r w:rsidR="005B6AE5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ude</w:t>
      </w:r>
      <w:r w:rsidR="005B6AE5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d</w:t>
      </w:r>
      <w:r w:rsidR="005B6AE5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.</w:t>
      </w:r>
    </w:p>
    <w:p w14:paraId="45E1395E" w14:textId="77777777" w:rsidR="005B6AE5" w:rsidRPr="00D44833" w:rsidRDefault="005B6AE5" w:rsidP="005B6AE5">
      <w:pPr>
        <w:autoSpaceDE w:val="0"/>
        <w:autoSpaceDN w:val="0"/>
        <w:adjustRightInd w:val="0"/>
        <w:spacing w:before="15" w:after="0" w:line="280" w:lineRule="exact"/>
        <w:rPr>
          <w:rFonts w:ascii="Arial" w:eastAsia="Calibri" w:hAnsi="Arial" w:cs="Arial"/>
          <w:color w:val="000000"/>
          <w:sz w:val="28"/>
          <w:szCs w:val="28"/>
        </w:rPr>
      </w:pPr>
    </w:p>
    <w:p w14:paraId="6C629FD1" w14:textId="77777777" w:rsidR="005B6AE5" w:rsidRPr="00D44833" w:rsidRDefault="00855D65" w:rsidP="005B6AE5">
      <w:pPr>
        <w:autoSpaceDE w:val="0"/>
        <w:autoSpaceDN w:val="0"/>
        <w:adjustRightInd w:val="0"/>
        <w:spacing w:after="0" w:line="240" w:lineRule="auto"/>
        <w:ind w:right="376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Times New Roman"/>
          <w:color w:val="000000"/>
          <w:w w:val="131"/>
          <w:sz w:val="24"/>
          <w:szCs w:val="24"/>
        </w:rPr>
        <w:t xml:space="preserve">• 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c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pacing w:val="2"/>
          <w:sz w:val="24"/>
          <w:szCs w:val="24"/>
        </w:rPr>
        <w:t>m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l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d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sc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ti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o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App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lic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t.</w:t>
      </w:r>
    </w:p>
    <w:p w14:paraId="1E99F882" w14:textId="77777777" w:rsidR="005B6AE5" w:rsidRPr="00D44833" w:rsidRDefault="005B6AE5" w:rsidP="005B6AE5">
      <w:pPr>
        <w:autoSpaceDE w:val="0"/>
        <w:autoSpaceDN w:val="0"/>
        <w:adjustRightInd w:val="0"/>
        <w:spacing w:before="15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13DF5624" w14:textId="7D387783" w:rsidR="005B6AE5" w:rsidRPr="00D44833" w:rsidRDefault="00812EBA" w:rsidP="005B6AE5">
      <w:pPr>
        <w:autoSpaceDE w:val="0"/>
        <w:autoSpaceDN w:val="0"/>
        <w:adjustRightInd w:val="0"/>
        <w:spacing w:after="0" w:line="240" w:lineRule="auto"/>
        <w:ind w:right="56"/>
        <w:rPr>
          <w:rFonts w:ascii="Arial" w:eastAsia="Calibri" w:hAnsi="Arial" w:cs="Arial"/>
          <w:color w:val="000000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000000"/>
            <w:spacing w:val="-1"/>
            <w:sz w:val="24"/>
            <w:szCs w:val="24"/>
          </w:rPr>
          <w:id w:val="-583614736"/>
          <w:placeholder>
            <w:docPart w:val="4BD0525A5ACE4E809B19384E3919BC96"/>
          </w:placeholder>
          <w:text/>
        </w:sdtPr>
        <w:sdtEndPr/>
        <w:sdtContent>
          <w:r w:rsidR="001007A4" w:rsidRPr="004872E8">
            <w:rPr>
              <w:rFonts w:ascii="Arial" w:eastAsia="Calibri" w:hAnsi="Arial" w:cs="Arial"/>
              <w:i/>
              <w:color w:val="000000"/>
              <w:spacing w:val="-1"/>
              <w:sz w:val="24"/>
              <w:szCs w:val="24"/>
            </w:rPr>
            <w:t>INSERT NAME OF INDIGENOUS GOVERNMENT ORGANIZATION</w:t>
          </w:r>
        </w:sdtContent>
      </w:sdt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-3"/>
          <w:sz w:val="24"/>
          <w:szCs w:val="24"/>
        </w:rPr>
        <w:t>w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s c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ea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d  </w:t>
      </w:r>
      <w:r w:rsidR="005B6AE5" w:rsidRPr="00D44833">
        <w:rPr>
          <w:rFonts w:ascii="Arial" w:eastAsia="Calibri" w:hAnsi="Arial" w:cs="Arial"/>
          <w:color w:val="000000"/>
          <w:spacing w:val="19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in </w:t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-2128155694"/>
          <w:placeholder>
            <w:docPart w:val="5343D407032A47A1B7ED0A08AF6256CE"/>
          </w:placeholder>
          <w:showingPlcHdr/>
          <w:text/>
        </w:sdtPr>
        <w:sdtEndPr/>
        <w:sdtContent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RT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3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Y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</w:sdtContent>
      </w:sdt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r  t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e  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pu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rp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s  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:</w:t>
      </w:r>
      <w:r w:rsidR="005B6AE5" w:rsidRPr="00D44833">
        <w:rPr>
          <w:rFonts w:ascii="Arial" w:eastAsia="Calibri" w:hAnsi="Arial" w:cs="Arial"/>
          <w:color w:val="000000"/>
          <w:spacing w:val="19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19"/>
            <w:sz w:val="24"/>
            <w:szCs w:val="24"/>
          </w:rPr>
          <w:id w:val="1711379374"/>
          <w:placeholder>
            <w:docPart w:val="DFF6B069220A47F28F96211BAED0A8E1"/>
          </w:placeholder>
          <w:showingPlcHdr/>
          <w:text/>
        </w:sdtPr>
        <w:sdtEndPr/>
        <w:sdtContent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RT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0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N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X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PLA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ION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52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OF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52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H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4"/>
              <w:sz w:val="24"/>
              <w:szCs w:val="24"/>
            </w:rPr>
            <w:t>O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W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58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HE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53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APP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L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IC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NT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49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9"/>
              <w:sz w:val="24"/>
              <w:szCs w:val="24"/>
            </w:rPr>
            <w:t>W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S 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53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CR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</w:t>
          </w:r>
        </w:sdtContent>
      </w:sdt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. T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rg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an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z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ti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n is 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rg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an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i</w:t>
      </w:r>
      <w:r w:rsidR="005B6AE5"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z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d 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y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="005B6AE5" w:rsidRPr="00D44833">
        <w:rPr>
          <w:rFonts w:ascii="Arial" w:eastAsia="Calibri" w:hAnsi="Arial" w:cs="Arial"/>
          <w:color w:val="000000"/>
          <w:spacing w:val="25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25"/>
            <w:sz w:val="24"/>
            <w:szCs w:val="24"/>
          </w:rPr>
          <w:id w:val="919217109"/>
          <w:placeholder>
            <w:docPart w:val="E6BC841E50254BC08E207254D2600CF9"/>
          </w:placeholder>
          <w:showingPlcHdr/>
          <w:text/>
        </w:sdtPr>
        <w:sdtEndPr/>
        <w:sdtContent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RT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5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A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6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ES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CRI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P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ION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4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OF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2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H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4"/>
              <w:sz w:val="24"/>
              <w:szCs w:val="24"/>
            </w:rPr>
            <w:t>O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W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31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H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E OFFICI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AL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S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RE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 xml:space="preserve">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L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C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D OR 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A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PP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OI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N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5B6AE5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5B6AE5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</w:t>
          </w:r>
        </w:sdtContent>
      </w:sdt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9F85E6B" w14:textId="77777777" w:rsidR="005B6AE5" w:rsidRPr="00D44833" w:rsidRDefault="005B6AE5" w:rsidP="005B6AE5">
      <w:pPr>
        <w:autoSpaceDE w:val="0"/>
        <w:autoSpaceDN w:val="0"/>
        <w:adjustRightInd w:val="0"/>
        <w:spacing w:after="0" w:line="240" w:lineRule="auto"/>
        <w:ind w:right="56"/>
        <w:rPr>
          <w:rFonts w:ascii="Arial" w:eastAsia="Calibri" w:hAnsi="Arial" w:cs="Arial"/>
          <w:color w:val="000000"/>
          <w:sz w:val="24"/>
          <w:szCs w:val="24"/>
        </w:rPr>
      </w:pPr>
    </w:p>
    <w:p w14:paraId="484B29AE" w14:textId="77777777" w:rsidR="005B6AE5" w:rsidRPr="00D44833" w:rsidRDefault="005B6AE5" w:rsidP="005B6AE5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eastAsia="Calibri" w:hAnsi="Arial" w:cs="Arial"/>
          <w:color w:val="000000"/>
          <w:sz w:val="24"/>
          <w:szCs w:val="24"/>
        </w:rPr>
        <w:sectPr w:rsidR="005B6AE5" w:rsidRPr="00D44833" w:rsidSect="005B6AE5">
          <w:pgSz w:w="12240" w:h="15840"/>
          <w:pgMar w:top="1360" w:right="1320" w:bottom="280" w:left="1340" w:header="720" w:footer="720" w:gutter="0"/>
          <w:cols w:space="720"/>
          <w:noEndnote/>
        </w:sectPr>
      </w:pPr>
      <w:r w:rsidRPr="00D44833">
        <w:rPr>
          <w:rFonts w:ascii="Arial" w:eastAsia="Calibri" w:hAnsi="Arial" w:cs="Arial"/>
          <w:color w:val="000000"/>
          <w:spacing w:val="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pp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lic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t’s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pu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rp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is t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: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1"/>
            <w:sz w:val="24"/>
            <w:szCs w:val="24"/>
          </w:rPr>
          <w:id w:val="-1182205911"/>
          <w:placeholder>
            <w:docPart w:val="13A11B5FC819413EAD9499679F8CA9FF"/>
          </w:placeholder>
          <w:showingPlcHdr/>
          <w:text/>
        </w:sdtPr>
        <w:sdtEndPr/>
        <w:sdtContent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RT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UR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</w:sdtContent>
      </w:sdt>
    </w:p>
    <w:p w14:paraId="068AC6F7" w14:textId="77777777" w:rsidR="005B6AE5" w:rsidRPr="00855D65" w:rsidRDefault="005B6AE5" w:rsidP="00855D65">
      <w:pPr>
        <w:spacing w:after="0" w:line="240" w:lineRule="auto"/>
        <w:rPr>
          <w:rFonts w:ascii="Arial" w:eastAsia="Calibri" w:hAnsi="Arial" w:cs="Arial"/>
          <w:color w:val="000000"/>
          <w:spacing w:val="2"/>
          <w:sz w:val="24"/>
          <w:szCs w:val="24"/>
        </w:rPr>
      </w:pPr>
      <w:r w:rsidRPr="00D44833">
        <w:rPr>
          <w:rFonts w:ascii="Arial" w:eastAsia="Calibri" w:hAnsi="Arial" w:cs="Arial"/>
          <w:color w:val="000000"/>
          <w:spacing w:val="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eo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gr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aph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ic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l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r</w:t>
      </w:r>
      <w:r w:rsidR="00D4483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ich</w:t>
      </w:r>
      <w:r w:rsidRPr="00D44833">
        <w:rPr>
          <w:rFonts w:ascii="Arial" w:eastAsia="Calibri" w:hAnsi="Arial" w:cs="Arial"/>
          <w:color w:val="000000"/>
          <w:spacing w:val="1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Pr="00D44833">
        <w:rPr>
          <w:rFonts w:ascii="Arial" w:eastAsia="Calibri" w:hAnsi="Arial" w:cs="Arial"/>
          <w:color w:val="000000"/>
          <w:spacing w:val="1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lic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t </w:t>
      </w:r>
      <w:r w:rsidRPr="00D44833">
        <w:rPr>
          <w:rFonts w:ascii="Arial" w:eastAsia="Calibri" w:hAnsi="Arial" w:cs="Arial"/>
          <w:color w:val="000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s </w:t>
      </w:r>
      <w:r w:rsidRPr="00D44833">
        <w:rPr>
          <w:rFonts w:ascii="Arial" w:eastAsia="Calibri" w:hAnsi="Arial" w:cs="Arial"/>
          <w:color w:val="000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si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ility </w:t>
      </w:r>
      <w:r w:rsidRPr="00D44833">
        <w:rPr>
          <w:rFonts w:ascii="Arial" w:eastAsia="Calibri" w:hAnsi="Arial" w:cs="Arial"/>
          <w:color w:val="000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is: </w:t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205683380"/>
          <w:placeholder>
            <w:docPart w:val="64BA7384C6764987975E12DCC806366A"/>
          </w:placeholder>
          <w:showingPlcHdr/>
          <w:text/>
        </w:sdtPr>
        <w:sdtEndPr/>
        <w:sdtContent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RT 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L</w:t>
          </w:r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OC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A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ION</w:t>
          </w:r>
        </w:sdtContent>
      </w:sdt>
      <w:r w:rsidRPr="00D44833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4FFA18A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2DE4DA44" w14:textId="78C3061D" w:rsidR="005B6AE5" w:rsidRPr="00D44833" w:rsidRDefault="00812EBA" w:rsidP="005B6AE5">
      <w:pPr>
        <w:autoSpaceDE w:val="0"/>
        <w:autoSpaceDN w:val="0"/>
        <w:adjustRightInd w:val="0"/>
        <w:spacing w:after="0" w:line="240" w:lineRule="auto"/>
        <w:ind w:right="56"/>
        <w:rPr>
          <w:rFonts w:ascii="Arial" w:eastAsia="Calibri" w:hAnsi="Arial" w:cs="Arial"/>
          <w:color w:val="000000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000000"/>
            <w:spacing w:val="-1"/>
            <w:sz w:val="24"/>
            <w:szCs w:val="24"/>
          </w:rPr>
          <w:id w:val="-1713492204"/>
          <w:placeholder>
            <w:docPart w:val="E153EBABA5154CDF9CE02009D25BD325"/>
          </w:placeholder>
          <w:text/>
        </w:sdtPr>
        <w:sdtEndPr/>
        <w:sdtContent>
          <w:r w:rsidR="006A493F" w:rsidRPr="004872E8">
            <w:rPr>
              <w:rFonts w:ascii="Arial" w:eastAsia="Calibri" w:hAnsi="Arial" w:cs="Arial"/>
              <w:i/>
              <w:color w:val="000000"/>
              <w:spacing w:val="-1"/>
              <w:sz w:val="24"/>
              <w:szCs w:val="24"/>
            </w:rPr>
            <w:t>INSERT NAME OF INDIGENOUS GOVERNMENT ORGANIZATION</w:t>
          </w:r>
        </w:sdtContent>
      </w:sdt>
      <w:r w:rsidR="006B7F8B" w:rsidRPr="00D44833">
        <w:rPr>
          <w:rFonts w:ascii="Arial" w:eastAsia="Calibri" w:hAnsi="Arial" w:cs="Arial"/>
          <w:color w:val="000000"/>
          <w:spacing w:val="24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g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v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="005B6AE5" w:rsidRPr="00D44833">
        <w:rPr>
          <w:rFonts w:ascii="Arial" w:eastAsia="Calibri" w:hAnsi="Arial" w:cs="Arial"/>
          <w:color w:val="000000"/>
          <w:spacing w:val="22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and 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is</w:t>
      </w:r>
      <w:r w:rsidR="005B6AE5"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cc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u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a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le</w:t>
      </w:r>
      <w:r w:rsidR="005B6AE5" w:rsidRPr="00D44833">
        <w:rPr>
          <w:rFonts w:ascii="Arial" w:eastAsia="Calibri" w:hAnsi="Arial" w:cs="Arial"/>
          <w:color w:val="000000"/>
          <w:spacing w:val="4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t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:</w:t>
      </w:r>
      <w:r w:rsidR="005B6AE5"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3"/>
            <w:sz w:val="24"/>
            <w:szCs w:val="24"/>
          </w:rPr>
          <w:id w:val="1301883725"/>
          <w:placeholder>
            <w:docPart w:val="D79793B9ADFE46B390975D33CDEF69FE"/>
          </w:placeholder>
          <w:showingPlcHdr/>
          <w:text/>
        </w:sdtPr>
        <w:sdtEndPr/>
        <w:sdtContent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I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RT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3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4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ES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CRI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P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I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ON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OF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HE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4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S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ID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S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 xml:space="preserve"> A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ND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M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M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BE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R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S FOR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5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9"/>
              <w:sz w:val="24"/>
              <w:szCs w:val="24"/>
            </w:rPr>
            <w:t>W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H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ICH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HE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P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PL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IC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N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3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IS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ESP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N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BL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IN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I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S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U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H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O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RIZ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D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EA</w:t>
          </w:r>
        </w:sdtContent>
      </w:sdt>
      <w:r w:rsidR="006B7F8B"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>.</w:t>
      </w:r>
    </w:p>
    <w:p w14:paraId="3F961FD8" w14:textId="77777777" w:rsidR="005B6AE5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7D5083B2" w14:textId="77777777" w:rsidR="00855D65" w:rsidRDefault="00855D6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314BE88F" w14:textId="77777777" w:rsidR="008051BF" w:rsidRDefault="008051BF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14D948E4" w14:textId="77777777" w:rsidR="00855D65" w:rsidRDefault="00855D6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6ECE04CE" w14:textId="77777777" w:rsidR="00855D65" w:rsidRPr="00D44833" w:rsidRDefault="00855D6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709B3297" w14:textId="3B1B14C9" w:rsidR="005B6AE5" w:rsidRPr="00812EBA" w:rsidRDefault="005B6AE5" w:rsidP="005B6AE5">
      <w:pPr>
        <w:autoSpaceDE w:val="0"/>
        <w:autoSpaceDN w:val="0"/>
        <w:adjustRightInd w:val="0"/>
        <w:spacing w:after="0" w:line="240" w:lineRule="auto"/>
        <w:ind w:right="58"/>
        <w:rPr>
          <w:rFonts w:ascii="Arial" w:eastAsia="Calibri" w:hAnsi="Arial" w:cs="Arial"/>
          <w:color w:val="FF000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lastRenderedPageBreak/>
        <w:t>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un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cti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on(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s)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5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ha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bee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5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pe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49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i/>
            <w:color w:val="FF0000"/>
            <w:spacing w:val="49"/>
            <w:sz w:val="24"/>
            <w:szCs w:val="24"/>
          </w:rPr>
          <w:id w:val="361866213"/>
          <w:placeholder>
            <w:docPart w:val="18ED2A57E0B546D6BC03317A889FABAE"/>
          </w:placeholder>
          <w:text/>
        </w:sdtPr>
        <w:sdtEndPr/>
        <w:sdtContent>
          <w:r w:rsidR="001B7563" w:rsidRPr="00812EBA">
            <w:rPr>
              <w:rFonts w:ascii="Arial" w:eastAsia="Calibri" w:hAnsi="Arial" w:cs="Arial"/>
              <w:i/>
              <w:color w:val="FF0000"/>
              <w:spacing w:val="49"/>
              <w:sz w:val="24"/>
              <w:szCs w:val="24"/>
            </w:rPr>
            <w:t>INSERT NAME OF INDIGENOUS ORGANIZATION</w:t>
          </w:r>
        </w:sdtContent>
      </w:sdt>
      <w:r w:rsidRPr="00812EBA">
        <w:rPr>
          <w:rFonts w:ascii="Arial" w:eastAsia="Calibri" w:hAnsi="Arial" w:cs="Arial"/>
          <w:color w:val="FF0000"/>
          <w:sz w:val="24"/>
          <w:szCs w:val="24"/>
        </w:rPr>
        <w:t>:</w:t>
      </w:r>
    </w:p>
    <w:p w14:paraId="0CF0D075" w14:textId="77777777" w:rsidR="005B6AE5" w:rsidRPr="00D44833" w:rsidRDefault="005B6AE5" w:rsidP="005B6AE5">
      <w:pPr>
        <w:autoSpaceDE w:val="0"/>
        <w:autoSpaceDN w:val="0"/>
        <w:adjustRightInd w:val="0"/>
        <w:spacing w:before="14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0D79C6E3" w14:textId="77777777" w:rsidR="005B6AE5" w:rsidRPr="00D44833" w:rsidRDefault="005B6AE5" w:rsidP="005B6AE5">
      <w:pPr>
        <w:autoSpaceDE w:val="0"/>
        <w:autoSpaceDN w:val="0"/>
        <w:adjustRightInd w:val="0"/>
        <w:spacing w:after="0" w:line="240" w:lineRule="auto"/>
        <w:ind w:right="986"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NOT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: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ck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ff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ly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s) 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p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in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r </w:t>
      </w:r>
      <w:r w:rsidR="006B7F8B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6B7F8B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="006B7F8B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g</w:t>
      </w:r>
      <w:r w:rsidR="006B7F8B"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="006B7F8B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="006B7F8B" w:rsidRPr="00D44833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>i</w:t>
      </w:r>
      <w:r w:rsidR="006B7F8B" w:rsidRPr="00D44833">
        <w:rPr>
          <w:rFonts w:ascii="Arial" w:eastAsia="Calibri" w:hAnsi="Arial" w:cs="Arial"/>
          <w:i/>
          <w:iCs/>
          <w:color w:val="008000"/>
          <w:spacing w:val="-7"/>
          <w:sz w:val="24"/>
          <w:szCs w:val="24"/>
        </w:rPr>
        <w:t>z</w:t>
      </w:r>
      <w:r w:rsidR="006B7F8B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="006B7F8B" w:rsidRPr="00D44833">
        <w:rPr>
          <w:rFonts w:ascii="Arial" w:eastAsia="Calibri" w:hAnsi="Arial" w:cs="Arial"/>
          <w:i/>
          <w:iCs/>
          <w:color w:val="008000"/>
          <w:spacing w:val="3"/>
          <w:sz w:val="24"/>
          <w:szCs w:val="24"/>
        </w:rPr>
        <w:t>t</w:t>
      </w:r>
      <w:r w:rsidR="006B7F8B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="006B7F8B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="006B7F8B"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="006B7F8B"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.</w:t>
      </w:r>
    </w:p>
    <w:p w14:paraId="13CFB6A7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  <w:bookmarkStart w:id="0" w:name="_GoBack"/>
      <w:bookmarkEnd w:id="0"/>
    </w:p>
    <w:p w14:paraId="229EE363" w14:textId="77777777" w:rsidR="005B6AE5" w:rsidRPr="00D44833" w:rsidRDefault="005B6AE5" w:rsidP="005B6AE5">
      <w:pPr>
        <w:autoSpaceDE w:val="0"/>
        <w:autoSpaceDN w:val="0"/>
        <w:adjustRightInd w:val="0"/>
        <w:spacing w:after="0" w:line="240" w:lineRule="auto"/>
        <w:ind w:right="56"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NOT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:</w:t>
      </w:r>
      <w:r w:rsidRPr="00D44833">
        <w:rPr>
          <w:rFonts w:ascii="Arial" w:eastAsia="Calibri" w:hAnsi="Arial" w:cs="Arial"/>
          <w:i/>
          <w:iCs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ea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lso</w:t>
      </w:r>
      <w:r w:rsidRPr="00D44833">
        <w:rPr>
          <w:rFonts w:ascii="Arial" w:eastAsia="Calibri" w:hAnsi="Arial" w:cs="Arial"/>
          <w:i/>
          <w:iCs/>
          <w:color w:val="008000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te</w:t>
      </w:r>
      <w:r w:rsidRPr="00D44833">
        <w:rPr>
          <w:rFonts w:ascii="Arial" w:eastAsia="Calibri" w:hAnsi="Arial" w:cs="Arial"/>
          <w:i/>
          <w:iCs/>
          <w:color w:val="008000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2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2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se</w:t>
      </w:r>
      <w:r w:rsidRPr="00D44833">
        <w:rPr>
          <w:rFonts w:ascii="Arial" w:eastAsia="Calibri" w:hAnsi="Arial" w:cs="Arial"/>
          <w:i/>
          <w:iCs/>
          <w:color w:val="008000"/>
          <w:spacing w:val="2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ctiviti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2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vic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be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ffici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2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tity</w:t>
      </w:r>
      <w:r w:rsidRPr="00D44833">
        <w:rPr>
          <w:rFonts w:ascii="Arial" w:eastAsia="Calibri" w:hAnsi="Arial" w:cs="Arial"/>
          <w:i/>
          <w:iCs/>
          <w:color w:val="008000"/>
          <w:spacing w:val="2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to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si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ici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i/>
          <w:iCs/>
          <w:color w:val="008000"/>
          <w:spacing w:val="2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2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pub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i/>
          <w:iCs/>
          <w:color w:val="008000"/>
          <w:spacing w:val="2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2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a f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cti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go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t;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it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ep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nd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vice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ctivity.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ck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 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y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ab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u.</w:t>
      </w:r>
    </w:p>
    <w:p w14:paraId="448601B7" w14:textId="77777777" w:rsidR="005B6AE5" w:rsidRPr="00D44833" w:rsidRDefault="005B6AE5" w:rsidP="005B6AE5">
      <w:pPr>
        <w:autoSpaceDE w:val="0"/>
        <w:autoSpaceDN w:val="0"/>
        <w:adjustRightInd w:val="0"/>
        <w:spacing w:before="15" w:after="0" w:line="280" w:lineRule="exact"/>
        <w:rPr>
          <w:rFonts w:ascii="Arial" w:eastAsia="Calibri" w:hAnsi="Arial" w:cs="Arial"/>
          <w:color w:val="008000"/>
          <w:sz w:val="28"/>
          <w:szCs w:val="28"/>
        </w:rPr>
      </w:pPr>
    </w:p>
    <w:p w14:paraId="63FC9E86" w14:textId="77777777" w:rsidR="005B6AE5" w:rsidRPr="00D44833" w:rsidRDefault="005B6AE5" w:rsidP="005B6A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-g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th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 C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.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.,</w:t>
      </w:r>
      <w:r w:rsidRPr="00D44833">
        <w:rPr>
          <w:rFonts w:ascii="Arial" w:eastAsia="Calibri" w:hAnsi="Arial" w:cs="Arial"/>
          <w:color w:val="008000"/>
          <w:spacing w:val="1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l,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rr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)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nu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d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ad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ist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mp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 xml:space="preserve"> 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ee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t.</w:t>
      </w:r>
    </w:p>
    <w:p w14:paraId="6D5A5ABC" w14:textId="77777777" w:rsidR="005B6AE5" w:rsidRPr="00D44833" w:rsidRDefault="005B6AE5" w:rsidP="005B6AE5">
      <w:pPr>
        <w:numPr>
          <w:ilvl w:val="0"/>
          <w:numId w:val="2"/>
        </w:numPr>
        <w:autoSpaceDE w:val="0"/>
        <w:autoSpaceDN w:val="0"/>
        <w:adjustRightInd w:val="0"/>
        <w:spacing w:before="17" w:after="0" w:line="239" w:lineRule="auto"/>
        <w:ind w:right="55"/>
        <w:contextualSpacing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ist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er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8000"/>
          <w:spacing w:val="2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2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2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nan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2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un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cti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2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au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ho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z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ed an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4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ssi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4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4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4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ct</w:t>
      </w:r>
      <w:r w:rsidRPr="00D44833">
        <w:rPr>
          <w:rFonts w:ascii="Arial" w:eastAsia="Calibri" w:hAnsi="Arial" w:cs="Arial"/>
          <w:color w:val="008000"/>
          <w:spacing w:val="4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to</w:t>
      </w:r>
      <w:r w:rsidRPr="00D44833">
        <w:rPr>
          <w:rFonts w:ascii="Arial" w:eastAsia="Calibri" w:hAnsi="Arial" w:cs="Arial"/>
          <w:color w:val="008000"/>
          <w:spacing w:val="4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8000"/>
          <w:spacing w:val="4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5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8000"/>
          <w:spacing w:val="4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4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-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ith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n.</w:t>
      </w:r>
    </w:p>
    <w:p w14:paraId="3E57D941" w14:textId="77777777" w:rsidR="005B6AE5" w:rsidRPr="00D44833" w:rsidRDefault="005B6AE5" w:rsidP="005B6AE5">
      <w:pPr>
        <w:numPr>
          <w:ilvl w:val="0"/>
          <w:numId w:val="2"/>
        </w:numPr>
        <w:autoSpaceDE w:val="0"/>
        <w:autoSpaceDN w:val="0"/>
        <w:adjustRightInd w:val="0"/>
        <w:spacing w:before="17" w:after="0" w:line="240" w:lineRule="auto"/>
        <w:ind w:right="57"/>
        <w:contextualSpacing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ssi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-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2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2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nd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2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2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nde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th</w:t>
      </w:r>
      <w:r w:rsidRPr="00D44833">
        <w:rPr>
          <w:rFonts w:ascii="Arial" w:eastAsia="Calibri" w:hAnsi="Arial" w:cs="Arial"/>
          <w:color w:val="008000"/>
          <w:spacing w:val="2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ct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8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1</w:t>
      </w:r>
      <w:r w:rsidRPr="00D44833">
        <w:rPr>
          <w:rFonts w:ascii="Arial" w:eastAsia="Calibri" w:hAnsi="Arial" w:cs="Arial"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8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3</w:t>
      </w:r>
      <w:r w:rsidRPr="00D44833">
        <w:rPr>
          <w:rFonts w:ascii="Arial" w:eastAsia="Calibri" w:hAnsi="Arial" w:cs="Arial"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e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nd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.</w:t>
      </w:r>
    </w:p>
    <w:p w14:paraId="4B366F4D" w14:textId="77777777" w:rsidR="005B6AE5" w:rsidRPr="00D44833" w:rsidRDefault="005B6AE5" w:rsidP="005B6AE5">
      <w:pPr>
        <w:numPr>
          <w:ilvl w:val="0"/>
          <w:numId w:val="2"/>
        </w:numPr>
        <w:autoSpaceDE w:val="0"/>
        <w:autoSpaceDN w:val="0"/>
        <w:adjustRightInd w:val="0"/>
        <w:spacing w:before="20" w:after="0" w:line="239" w:lineRule="auto"/>
        <w:ind w:right="57"/>
        <w:contextualSpacing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ssi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b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-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nd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un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pacing w:val="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cti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8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1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nd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ct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cti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5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1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)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Fi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 Fisc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S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tistic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l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ag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ent 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ct.</w:t>
      </w:r>
    </w:p>
    <w:p w14:paraId="0258AAE7" w14:textId="77777777" w:rsidR="005B6AE5" w:rsidRPr="00D44833" w:rsidRDefault="005B6AE5" w:rsidP="005B6AE5">
      <w:pPr>
        <w:numPr>
          <w:ilvl w:val="0"/>
          <w:numId w:val="2"/>
        </w:numPr>
        <w:autoSpaceDE w:val="0"/>
        <w:autoSpaceDN w:val="0"/>
        <w:adjustRightInd w:val="0"/>
        <w:spacing w:before="20" w:after="0" w:line="239" w:lineRule="auto"/>
        <w:ind w:right="56"/>
        <w:contextualSpacing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pon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r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p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rr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-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ic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 xml:space="preserve"> 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 a</w:t>
      </w:r>
      <w:r w:rsidRPr="00D44833">
        <w:rPr>
          <w:rFonts w:ascii="Arial" w:eastAsia="Calibri" w:hAnsi="Arial" w:cs="Arial"/>
          <w:color w:val="008000"/>
          <w:spacing w:val="3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3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3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un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ici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l-</w:t>
      </w:r>
      <w:r w:rsidRPr="00D44833">
        <w:rPr>
          <w:rFonts w:ascii="Arial" w:eastAsia="Calibri" w:hAnsi="Arial" w:cs="Arial"/>
          <w:color w:val="008000"/>
          <w:spacing w:val="3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3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3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3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2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pacing w:val="3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ck</w:t>
      </w:r>
      <w:r w:rsidRPr="00D44833">
        <w:rPr>
          <w:rFonts w:ascii="Arial" w:eastAsia="Calibri" w:hAnsi="Arial" w:cs="Arial"/>
          <w:color w:val="008000"/>
          <w:spacing w:val="3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ff</w:t>
      </w:r>
      <w:r w:rsidRPr="00D44833">
        <w:rPr>
          <w:rFonts w:ascii="Arial" w:eastAsia="Calibri" w:hAnsi="Arial" w:cs="Arial"/>
          <w:color w:val="008000"/>
          <w:spacing w:val="3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ll 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)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:</w:t>
      </w:r>
    </w:p>
    <w:p w14:paraId="1EA10FCD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23E7E193" w14:textId="77777777" w:rsidR="005B6AE5" w:rsidRPr="00855D65" w:rsidRDefault="005B6AE5" w:rsidP="006B7F8B">
      <w:pPr>
        <w:autoSpaceDE w:val="0"/>
        <w:autoSpaceDN w:val="0"/>
        <w:adjustRightInd w:val="0"/>
        <w:spacing w:after="0" w:line="240" w:lineRule="auto"/>
        <w:ind w:left="720" w:right="4111"/>
        <w:rPr>
          <w:rFonts w:ascii="Arial" w:eastAsia="Calibri" w:hAnsi="Arial" w:cs="Arial"/>
          <w:sz w:val="24"/>
          <w:szCs w:val="24"/>
        </w:rPr>
      </w:pPr>
      <w:r w:rsidRPr="00855D65">
        <w:rPr>
          <w:rFonts w:ascii="Arial" w:eastAsia="Calibri" w:hAnsi="Arial" w:cs="Arial"/>
          <w:spacing w:val="1"/>
          <w:sz w:val="24"/>
          <w:szCs w:val="24"/>
        </w:rPr>
        <w:t>P</w:t>
      </w:r>
      <w:r w:rsidRPr="00855D65">
        <w:rPr>
          <w:rFonts w:ascii="Arial" w:eastAsia="Calibri" w:hAnsi="Arial" w:cs="Arial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spacing w:val="-2"/>
          <w:sz w:val="24"/>
          <w:szCs w:val="24"/>
        </w:rPr>
        <w:t>v</w:t>
      </w:r>
      <w:r w:rsidRPr="00855D65">
        <w:rPr>
          <w:rFonts w:ascii="Arial" w:eastAsia="Calibri" w:hAnsi="Arial" w:cs="Arial"/>
          <w:sz w:val="24"/>
          <w:szCs w:val="24"/>
        </w:rPr>
        <w:t>i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sz w:val="24"/>
          <w:szCs w:val="24"/>
        </w:rPr>
        <w:t>ci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sz w:val="24"/>
          <w:szCs w:val="24"/>
        </w:rPr>
        <w:t xml:space="preserve">l 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sz w:val="24"/>
          <w:szCs w:val="24"/>
        </w:rPr>
        <w:t xml:space="preserve">r </w:t>
      </w:r>
      <w:r w:rsidRPr="00855D65">
        <w:rPr>
          <w:rFonts w:ascii="Arial" w:eastAsia="Calibri" w:hAnsi="Arial" w:cs="Arial"/>
          <w:spacing w:val="2"/>
          <w:sz w:val="24"/>
          <w:szCs w:val="24"/>
        </w:rPr>
        <w:t>T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spacing w:val="-1"/>
          <w:sz w:val="24"/>
          <w:szCs w:val="24"/>
        </w:rPr>
        <w:t>rr</w:t>
      </w:r>
      <w:r w:rsidRPr="00855D65">
        <w:rPr>
          <w:rFonts w:ascii="Arial" w:eastAsia="Calibri" w:hAnsi="Arial" w:cs="Arial"/>
          <w:sz w:val="24"/>
          <w:szCs w:val="24"/>
        </w:rPr>
        <w:t>it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sz w:val="24"/>
          <w:szCs w:val="24"/>
        </w:rPr>
        <w:t>i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sz w:val="24"/>
          <w:szCs w:val="24"/>
        </w:rPr>
        <w:t>l</w:t>
      </w:r>
      <w:r w:rsidRPr="00855D6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sz w:val="24"/>
          <w:szCs w:val="24"/>
        </w:rPr>
        <w:t>t</w:t>
      </w:r>
      <w:r w:rsidRPr="00855D65">
        <w:rPr>
          <w:rFonts w:ascii="Arial" w:eastAsia="Calibri" w:hAnsi="Arial" w:cs="Arial"/>
          <w:spacing w:val="-2"/>
          <w:sz w:val="24"/>
          <w:szCs w:val="24"/>
        </w:rPr>
        <w:t>y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p</w:t>
      </w:r>
      <w:r w:rsidRPr="00855D65">
        <w:rPr>
          <w:rFonts w:ascii="Arial" w:eastAsia="Calibri" w:hAnsi="Arial" w:cs="Arial"/>
          <w:sz w:val="24"/>
          <w:szCs w:val="24"/>
        </w:rPr>
        <w:t>e s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spacing w:val="-2"/>
          <w:sz w:val="24"/>
          <w:szCs w:val="24"/>
        </w:rPr>
        <w:t>v</w:t>
      </w:r>
      <w:r w:rsidRPr="00855D65">
        <w:rPr>
          <w:rFonts w:ascii="Arial" w:eastAsia="Calibri" w:hAnsi="Arial" w:cs="Arial"/>
          <w:sz w:val="24"/>
          <w:szCs w:val="24"/>
        </w:rPr>
        <w:t>ic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es</w:t>
      </w:r>
    </w:p>
    <w:p w14:paraId="11C5946E" w14:textId="77777777" w:rsidR="005B6AE5" w:rsidRPr="00D44833" w:rsidRDefault="005B6AE5" w:rsidP="006B7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Edu</w:t>
      </w:r>
      <w:r w:rsidRPr="00D44833">
        <w:rPr>
          <w:rFonts w:ascii="Arial" w:hAnsi="Arial" w:cs="Arial"/>
          <w:color w:val="008000"/>
          <w:sz w:val="24"/>
          <w:szCs w:val="24"/>
        </w:rPr>
        <w:t>c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ti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on</w:t>
      </w:r>
    </w:p>
    <w:p w14:paraId="63DBF323" w14:textId="77777777" w:rsidR="005B6AE5" w:rsidRPr="00D44833" w:rsidRDefault="005B6AE5" w:rsidP="006B7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z w:val="24"/>
          <w:szCs w:val="24"/>
        </w:rPr>
        <w:t>H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ea</w:t>
      </w:r>
      <w:r w:rsidRPr="00D44833">
        <w:rPr>
          <w:rFonts w:ascii="Arial" w:hAnsi="Arial" w:cs="Arial"/>
          <w:color w:val="008000"/>
          <w:sz w:val="24"/>
          <w:szCs w:val="24"/>
        </w:rPr>
        <w:t>lth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c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</w:p>
    <w:p w14:paraId="080B61E1" w14:textId="77777777" w:rsidR="005B6AE5" w:rsidRPr="00D44833" w:rsidRDefault="005B6AE5" w:rsidP="006B7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P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z w:val="24"/>
          <w:szCs w:val="24"/>
        </w:rPr>
        <w:t>cti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f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h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2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on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m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ent</w:t>
      </w:r>
    </w:p>
    <w:p w14:paraId="37B6B840" w14:textId="77777777" w:rsidR="005B6AE5" w:rsidRPr="00D44833" w:rsidRDefault="005B6AE5" w:rsidP="006B7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 xml:space="preserve">l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c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es</w:t>
      </w:r>
    </w:p>
    <w:p w14:paraId="77C73BF9" w14:textId="77777777" w:rsidR="005B6AE5" w:rsidRPr="00D44833" w:rsidRDefault="005B6AE5" w:rsidP="006B7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z w:val="24"/>
          <w:szCs w:val="24"/>
        </w:rPr>
        <w:t>D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z w:val="24"/>
          <w:szCs w:val="24"/>
        </w:rPr>
        <w:t>si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na</w:t>
      </w:r>
      <w:r w:rsidRPr="00D44833">
        <w:rPr>
          <w:rFonts w:ascii="Arial" w:hAnsi="Arial" w:cs="Arial"/>
          <w:color w:val="008000"/>
          <w:sz w:val="24"/>
          <w:szCs w:val="24"/>
        </w:rPr>
        <w:t>ti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f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p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k l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d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d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he</w:t>
      </w:r>
      <w:r w:rsidRPr="00D44833">
        <w:rPr>
          <w:rFonts w:ascii="Arial" w:hAnsi="Arial" w:cs="Arial"/>
          <w:color w:val="008000"/>
          <w:sz w:val="24"/>
          <w:szCs w:val="24"/>
        </w:rPr>
        <w:t xml:space="preserve">r 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pe</w:t>
      </w:r>
      <w:r w:rsidRPr="00D44833">
        <w:rPr>
          <w:rFonts w:ascii="Arial" w:hAnsi="Arial" w:cs="Arial"/>
          <w:color w:val="008000"/>
          <w:sz w:val="24"/>
          <w:szCs w:val="24"/>
        </w:rPr>
        <w:t>ci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l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p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p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ty</w:t>
      </w:r>
    </w:p>
    <w:p w14:paraId="3154BFA9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1B498825" w14:textId="77777777" w:rsidR="006B7F8B" w:rsidRPr="00D44833" w:rsidRDefault="005B6AE5" w:rsidP="006B7F8B">
      <w:pPr>
        <w:autoSpaceDE w:val="0"/>
        <w:autoSpaceDN w:val="0"/>
        <w:adjustRightInd w:val="0"/>
        <w:spacing w:after="0" w:line="254" w:lineRule="auto"/>
        <w:ind w:left="720" w:right="1642"/>
        <w:rPr>
          <w:rFonts w:ascii="Arial" w:eastAsia="Calibri" w:hAnsi="Arial" w:cs="Arial"/>
          <w:color w:val="008000"/>
          <w:sz w:val="24"/>
          <w:szCs w:val="24"/>
        </w:rPr>
      </w:pPr>
      <w:r w:rsidRPr="00855D65">
        <w:rPr>
          <w:rFonts w:ascii="Arial" w:eastAsia="Calibri" w:hAnsi="Arial" w:cs="Arial"/>
          <w:spacing w:val="-1"/>
          <w:sz w:val="24"/>
          <w:szCs w:val="24"/>
        </w:rPr>
        <w:t>M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un</w:t>
      </w:r>
      <w:r w:rsidRPr="00855D65">
        <w:rPr>
          <w:rFonts w:ascii="Arial" w:eastAsia="Calibri" w:hAnsi="Arial" w:cs="Arial"/>
          <w:sz w:val="24"/>
          <w:szCs w:val="24"/>
        </w:rPr>
        <w:t>ici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pa</w:t>
      </w:r>
      <w:r w:rsidRPr="00855D65">
        <w:rPr>
          <w:rFonts w:ascii="Arial" w:eastAsia="Calibri" w:hAnsi="Arial" w:cs="Arial"/>
          <w:sz w:val="24"/>
          <w:szCs w:val="24"/>
        </w:rPr>
        <w:t>l</w:t>
      </w:r>
      <w:r w:rsidRPr="00855D65">
        <w:rPr>
          <w:rFonts w:ascii="Arial" w:eastAsia="Calibri" w:hAnsi="Arial" w:cs="Arial"/>
          <w:spacing w:val="-1"/>
          <w:sz w:val="24"/>
          <w:szCs w:val="24"/>
        </w:rPr>
        <w:t>-</w:t>
      </w:r>
      <w:r w:rsidRPr="00855D65">
        <w:rPr>
          <w:rFonts w:ascii="Arial" w:eastAsia="Calibri" w:hAnsi="Arial" w:cs="Arial"/>
          <w:sz w:val="24"/>
          <w:szCs w:val="24"/>
        </w:rPr>
        <w:t>t</w:t>
      </w:r>
      <w:r w:rsidRPr="00855D65">
        <w:rPr>
          <w:rFonts w:ascii="Arial" w:eastAsia="Calibri" w:hAnsi="Arial" w:cs="Arial"/>
          <w:spacing w:val="-2"/>
          <w:sz w:val="24"/>
          <w:szCs w:val="24"/>
        </w:rPr>
        <w:t>y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p</w:t>
      </w:r>
      <w:r w:rsidRPr="00855D65">
        <w:rPr>
          <w:rFonts w:ascii="Arial" w:eastAsia="Calibri" w:hAnsi="Arial" w:cs="Arial"/>
          <w:sz w:val="24"/>
          <w:szCs w:val="24"/>
        </w:rPr>
        <w:t>e</w:t>
      </w:r>
      <w:r w:rsidRPr="00855D6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sz w:val="24"/>
          <w:szCs w:val="24"/>
        </w:rPr>
        <w:t>s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spacing w:val="-2"/>
          <w:sz w:val="24"/>
          <w:szCs w:val="24"/>
        </w:rPr>
        <w:t>v</w:t>
      </w:r>
      <w:r w:rsidRPr="00855D65">
        <w:rPr>
          <w:rFonts w:ascii="Arial" w:eastAsia="Calibri" w:hAnsi="Arial" w:cs="Arial"/>
          <w:sz w:val="24"/>
          <w:szCs w:val="24"/>
        </w:rPr>
        <w:t>ic</w:t>
      </w:r>
      <w:r w:rsidRPr="00855D65">
        <w:rPr>
          <w:rFonts w:ascii="Arial" w:eastAsia="Calibri" w:hAnsi="Arial" w:cs="Arial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 c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ck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ll t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y</w:t>
      </w:r>
      <w:r w:rsidR="006B7F8B" w:rsidRPr="00D44833">
        <w:rPr>
          <w:rFonts w:ascii="Arial" w:eastAsia="Calibri" w:hAnsi="Arial" w:cs="Arial"/>
          <w:color w:val="008000"/>
          <w:sz w:val="24"/>
          <w:szCs w:val="24"/>
        </w:rPr>
        <w:t>)</w:t>
      </w:r>
    </w:p>
    <w:p w14:paraId="6EF8AD6F" w14:textId="77777777" w:rsidR="005B6AE5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ind w:right="1642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Se</w:t>
      </w:r>
      <w:r w:rsidRPr="00D44833">
        <w:rPr>
          <w:rFonts w:ascii="Arial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al</w:t>
      </w:r>
    </w:p>
    <w:p w14:paraId="55226BCA" w14:textId="77777777" w:rsidR="005B6AE5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6"/>
          <w:sz w:val="24"/>
          <w:szCs w:val="24"/>
        </w:rPr>
        <w:t>W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st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d</w:t>
      </w:r>
      <w:r w:rsidRPr="00D44833">
        <w:rPr>
          <w:rFonts w:ascii="Arial" w:hAnsi="Arial" w:cs="Arial"/>
          <w:color w:val="008000"/>
          <w:sz w:val="24"/>
          <w:szCs w:val="24"/>
        </w:rPr>
        <w:t>is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p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al</w:t>
      </w:r>
    </w:p>
    <w:p w14:paraId="248E16F3" w14:textId="77777777" w:rsidR="005B6AE5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6"/>
          <w:sz w:val="24"/>
          <w:szCs w:val="24"/>
        </w:rPr>
        <w:t>W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-3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ea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hAnsi="Arial" w:cs="Arial"/>
          <w:color w:val="008000"/>
          <w:sz w:val="24"/>
          <w:szCs w:val="24"/>
        </w:rPr>
        <w:t>d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 xml:space="preserve"> d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z w:val="24"/>
          <w:szCs w:val="24"/>
        </w:rPr>
        <w:t>li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2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y</w:t>
      </w:r>
    </w:p>
    <w:p w14:paraId="7A1337B3" w14:textId="77777777" w:rsidR="005B6AE5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Bu</w:t>
      </w:r>
      <w:r w:rsidRPr="00D44833">
        <w:rPr>
          <w:rFonts w:ascii="Arial" w:hAnsi="Arial" w:cs="Arial"/>
          <w:color w:val="008000"/>
          <w:sz w:val="24"/>
          <w:szCs w:val="24"/>
        </w:rPr>
        <w:t>il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d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g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 xml:space="preserve"> o</w:t>
      </w:r>
      <w:r w:rsidRPr="00D44833">
        <w:rPr>
          <w:rFonts w:ascii="Arial" w:hAnsi="Arial" w:cs="Arial"/>
          <w:color w:val="008000"/>
          <w:sz w:val="24"/>
          <w:szCs w:val="24"/>
        </w:rPr>
        <w:t>f</w:t>
      </w:r>
      <w:r w:rsidRPr="00D44833">
        <w:rPr>
          <w:rFonts w:ascii="Arial" w:hAnsi="Arial" w:cs="Arial"/>
          <w:color w:val="008000"/>
          <w:spacing w:val="3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hAnsi="Arial" w:cs="Arial"/>
          <w:color w:val="008000"/>
          <w:spacing w:val="-3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st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z w:val="24"/>
          <w:szCs w:val="24"/>
        </w:rPr>
        <w:t>c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</w:p>
    <w:p w14:paraId="4E4CBC8C" w14:textId="77777777" w:rsidR="005B6AE5" w:rsidRPr="00855D65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7" w:after="0" w:line="240" w:lineRule="auto"/>
        <w:ind w:right="56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-1"/>
          <w:sz w:val="24"/>
          <w:szCs w:val="24"/>
        </w:rPr>
        <w:t>M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an</w:t>
      </w:r>
      <w:r w:rsidRPr="00D44833">
        <w:rPr>
          <w:rFonts w:ascii="Arial" w:hAnsi="Arial" w:cs="Arial"/>
          <w:color w:val="008000"/>
          <w:sz w:val="24"/>
          <w:szCs w:val="24"/>
        </w:rPr>
        <w:t>ce</w:t>
      </w:r>
      <w:r w:rsidRPr="00D44833">
        <w:rPr>
          <w:rFonts w:ascii="Arial" w:hAnsi="Arial" w:cs="Arial"/>
          <w:color w:val="008000"/>
          <w:spacing w:val="6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f</w:t>
      </w:r>
      <w:r w:rsidRPr="00D44833">
        <w:rPr>
          <w:rFonts w:ascii="Arial" w:hAnsi="Arial" w:cs="Arial"/>
          <w:color w:val="008000"/>
          <w:spacing w:val="8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hAnsi="Arial" w:cs="Arial"/>
          <w:color w:val="008000"/>
          <w:spacing w:val="-3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st</w:t>
      </w:r>
      <w:r w:rsidRPr="00D44833">
        <w:rPr>
          <w:rFonts w:ascii="Arial" w:hAnsi="Arial" w:cs="Arial"/>
          <w:color w:val="008000"/>
          <w:spacing w:val="-3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z w:val="24"/>
          <w:szCs w:val="24"/>
        </w:rPr>
        <w:t>ct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6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(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z w:val="24"/>
          <w:szCs w:val="24"/>
        </w:rPr>
        <w:t>ch</w:t>
      </w:r>
      <w:r w:rsidRPr="00D44833">
        <w:rPr>
          <w:rFonts w:ascii="Arial" w:hAnsi="Arial" w:cs="Arial"/>
          <w:color w:val="008000"/>
          <w:spacing w:val="6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5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3"/>
          <w:sz w:val="24"/>
          <w:szCs w:val="24"/>
        </w:rPr>
        <w:t>w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s,</w:t>
      </w:r>
      <w:r w:rsidRPr="00D44833">
        <w:rPr>
          <w:rFonts w:ascii="Arial" w:hAnsi="Arial" w:cs="Arial"/>
          <w:color w:val="008000"/>
          <w:spacing w:val="6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pub</w:t>
      </w:r>
      <w:r w:rsidRPr="00D44833">
        <w:rPr>
          <w:rFonts w:ascii="Arial" w:hAnsi="Arial" w:cs="Arial"/>
          <w:color w:val="008000"/>
          <w:sz w:val="24"/>
          <w:szCs w:val="24"/>
        </w:rPr>
        <w:t>lic</w:t>
      </w:r>
      <w:r w:rsidRPr="00D44833">
        <w:rPr>
          <w:rFonts w:ascii="Arial" w:hAnsi="Arial" w:cs="Arial"/>
          <w:color w:val="008000"/>
          <w:spacing w:val="5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bu</w:t>
      </w:r>
      <w:r w:rsidRPr="00D44833">
        <w:rPr>
          <w:rFonts w:ascii="Arial" w:hAnsi="Arial" w:cs="Arial"/>
          <w:color w:val="008000"/>
          <w:sz w:val="24"/>
          <w:szCs w:val="24"/>
        </w:rPr>
        <w:t>il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d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5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and </w:t>
      </w:r>
      <w:r w:rsidRPr="00D44833">
        <w:rPr>
          <w:rFonts w:ascii="Arial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g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 xml:space="preserve"> a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d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cl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g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 xml:space="preserve"> o</w:t>
      </w:r>
      <w:r w:rsidRPr="00D44833">
        <w:rPr>
          <w:rFonts w:ascii="Arial" w:hAnsi="Arial" w:cs="Arial"/>
          <w:color w:val="008000"/>
          <w:sz w:val="24"/>
          <w:szCs w:val="24"/>
        </w:rPr>
        <w:t>f</w:t>
      </w:r>
      <w:r w:rsidRPr="00D44833">
        <w:rPr>
          <w:rFonts w:ascii="Arial" w:hAnsi="Arial" w:cs="Arial"/>
          <w:color w:val="008000"/>
          <w:spacing w:val="3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a</w:t>
      </w:r>
      <w:r w:rsidR="006B7F8B" w:rsidRPr="00D44833">
        <w:rPr>
          <w:rFonts w:ascii="Arial" w:hAnsi="Arial" w:cs="Arial"/>
          <w:color w:val="008000"/>
          <w:spacing w:val="1"/>
          <w:sz w:val="24"/>
          <w:szCs w:val="24"/>
        </w:rPr>
        <w:t>ds</w:t>
      </w:r>
    </w:p>
    <w:p w14:paraId="70EA1DB3" w14:textId="77777777" w:rsidR="00855D65" w:rsidRPr="00D44833" w:rsidRDefault="00855D6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7" w:after="0" w:line="240" w:lineRule="auto"/>
        <w:ind w:right="56"/>
        <w:rPr>
          <w:rFonts w:ascii="Arial" w:hAnsi="Arial" w:cs="Arial"/>
          <w:color w:val="008000"/>
          <w:sz w:val="24"/>
          <w:szCs w:val="24"/>
        </w:rPr>
        <w:sectPr w:rsidR="00855D65" w:rsidRPr="00D44833">
          <w:type w:val="continuous"/>
          <w:pgSz w:w="12240" w:h="15840"/>
          <w:pgMar w:top="1360" w:right="1320" w:bottom="280" w:left="1340" w:header="720" w:footer="720" w:gutter="0"/>
          <w:cols w:space="720"/>
          <w:noEndnote/>
        </w:sectPr>
      </w:pPr>
    </w:p>
    <w:p w14:paraId="608249DF" w14:textId="77777777" w:rsidR="005B6AE5" w:rsidRPr="00855D65" w:rsidRDefault="005B6AE5" w:rsidP="00855D65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color w:val="008000"/>
          <w:sz w:val="24"/>
          <w:szCs w:val="24"/>
        </w:rPr>
      </w:pPr>
      <w:r w:rsidRPr="00855D65">
        <w:rPr>
          <w:rFonts w:ascii="Arial" w:hAnsi="Arial" w:cs="Arial"/>
          <w:color w:val="008000"/>
          <w:spacing w:val="1"/>
          <w:sz w:val="24"/>
          <w:szCs w:val="24"/>
        </w:rPr>
        <w:t>Pub</w:t>
      </w:r>
      <w:r w:rsidRPr="00855D65">
        <w:rPr>
          <w:rFonts w:ascii="Arial" w:hAnsi="Arial" w:cs="Arial"/>
          <w:color w:val="008000"/>
          <w:sz w:val="24"/>
          <w:szCs w:val="24"/>
        </w:rPr>
        <w:t>lic t</w:t>
      </w:r>
      <w:r w:rsidRPr="00855D65">
        <w:rPr>
          <w:rFonts w:ascii="Arial" w:hAnsi="Arial" w:cs="Arial"/>
          <w:color w:val="008000"/>
          <w:spacing w:val="-1"/>
          <w:sz w:val="24"/>
          <w:szCs w:val="24"/>
        </w:rPr>
        <w:t>ra</w:t>
      </w:r>
      <w:r w:rsidRPr="00855D65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855D65">
        <w:rPr>
          <w:rFonts w:ascii="Arial" w:hAnsi="Arial" w:cs="Arial"/>
          <w:color w:val="008000"/>
          <w:sz w:val="24"/>
          <w:szCs w:val="24"/>
        </w:rPr>
        <w:t>sit</w:t>
      </w:r>
    </w:p>
    <w:p w14:paraId="0158D4F2" w14:textId="77777777" w:rsidR="006B7F8B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7" w:after="0" w:line="253" w:lineRule="auto"/>
        <w:ind w:left="1080" w:right="3924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z w:val="24"/>
          <w:szCs w:val="24"/>
        </w:rPr>
        <w:t>Fi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p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z w:val="24"/>
          <w:szCs w:val="24"/>
        </w:rPr>
        <w:t>cti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z w:val="24"/>
          <w:szCs w:val="24"/>
        </w:rPr>
        <w:t>ic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es </w:t>
      </w:r>
    </w:p>
    <w:p w14:paraId="47EDEEBA" w14:textId="77777777" w:rsidR="006B7F8B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7" w:after="0" w:line="253" w:lineRule="auto"/>
        <w:ind w:left="1080" w:right="3924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Po</w:t>
      </w:r>
      <w:r w:rsidRPr="00D44833">
        <w:rPr>
          <w:rFonts w:ascii="Arial" w:hAnsi="Arial" w:cs="Arial"/>
          <w:color w:val="008000"/>
          <w:sz w:val="24"/>
          <w:szCs w:val="24"/>
        </w:rPr>
        <w:t>lice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z w:val="24"/>
          <w:szCs w:val="24"/>
        </w:rPr>
        <w:t>ic</w:t>
      </w:r>
      <w:r w:rsidR="006B7F8B" w:rsidRPr="00D44833">
        <w:rPr>
          <w:rFonts w:ascii="Arial" w:hAnsi="Arial" w:cs="Arial"/>
          <w:color w:val="008000"/>
          <w:spacing w:val="1"/>
          <w:sz w:val="24"/>
          <w:szCs w:val="24"/>
        </w:rPr>
        <w:t>es</w:t>
      </w:r>
    </w:p>
    <w:p w14:paraId="0DEC32DC" w14:textId="77777777" w:rsidR="006B7F8B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7" w:after="0" w:line="253" w:lineRule="auto"/>
        <w:ind w:left="1080" w:right="3924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Pa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m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ed</w:t>
      </w:r>
      <w:r w:rsidRPr="00D44833">
        <w:rPr>
          <w:rFonts w:ascii="Arial" w:hAnsi="Arial" w:cs="Arial"/>
          <w:color w:val="008000"/>
          <w:sz w:val="24"/>
          <w:szCs w:val="24"/>
        </w:rPr>
        <w:t>ic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/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m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bu</w:t>
      </w:r>
      <w:r w:rsidRPr="00D44833">
        <w:rPr>
          <w:rFonts w:ascii="Arial" w:hAnsi="Arial" w:cs="Arial"/>
          <w:color w:val="008000"/>
          <w:sz w:val="24"/>
          <w:szCs w:val="24"/>
        </w:rPr>
        <w:t>l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z w:val="24"/>
          <w:szCs w:val="24"/>
        </w:rPr>
        <w:t>ce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z w:val="24"/>
          <w:szCs w:val="24"/>
        </w:rPr>
        <w:t>ic</w:t>
      </w:r>
      <w:r w:rsidR="006B7F8B" w:rsidRPr="00D44833">
        <w:rPr>
          <w:rFonts w:ascii="Arial" w:hAnsi="Arial" w:cs="Arial"/>
          <w:color w:val="008000"/>
          <w:spacing w:val="1"/>
          <w:sz w:val="24"/>
          <w:szCs w:val="24"/>
        </w:rPr>
        <w:t>es</w:t>
      </w:r>
    </w:p>
    <w:p w14:paraId="3967E655" w14:textId="77777777" w:rsidR="005B6AE5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7" w:after="0" w:line="253" w:lineRule="auto"/>
        <w:ind w:left="1080" w:right="3924"/>
        <w:rPr>
          <w:rFonts w:ascii="Arial" w:hAnsi="Arial" w:cs="Arial"/>
          <w:color w:val="008000"/>
          <w:sz w:val="24"/>
          <w:szCs w:val="24"/>
        </w:rPr>
      </w:pPr>
      <w:r w:rsidRPr="00D44833">
        <w:rPr>
          <w:rFonts w:ascii="Arial" w:hAnsi="Arial" w:cs="Arial"/>
          <w:color w:val="008000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z w:val="24"/>
          <w:szCs w:val="24"/>
        </w:rPr>
        <w:t>c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ea</w:t>
      </w:r>
      <w:r w:rsidRPr="00D44833">
        <w:rPr>
          <w:rFonts w:ascii="Arial" w:hAnsi="Arial" w:cs="Arial"/>
          <w:color w:val="008000"/>
          <w:sz w:val="24"/>
          <w:szCs w:val="24"/>
        </w:rPr>
        <w:t>ti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l 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z w:val="24"/>
          <w:szCs w:val="24"/>
        </w:rPr>
        <w:t>ic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es</w:t>
      </w:r>
    </w:p>
    <w:p w14:paraId="61FC1E7F" w14:textId="77777777" w:rsidR="006B7F8B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" w:after="0" w:line="253" w:lineRule="auto"/>
        <w:ind w:left="1080" w:right="5484"/>
        <w:rPr>
          <w:rFonts w:ascii="Arial" w:hAnsi="Arial" w:cs="Arial"/>
          <w:color w:val="008000"/>
          <w:spacing w:val="1"/>
          <w:sz w:val="24"/>
          <w:szCs w:val="24"/>
        </w:rPr>
      </w:pPr>
      <w:r w:rsidRPr="00D44833">
        <w:rPr>
          <w:rFonts w:ascii="Arial" w:hAnsi="Arial" w:cs="Arial"/>
          <w:color w:val="008000"/>
          <w:sz w:val="24"/>
          <w:szCs w:val="24"/>
        </w:rPr>
        <w:t>C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z w:val="24"/>
          <w:szCs w:val="24"/>
        </w:rPr>
        <w:t>lt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l 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z w:val="24"/>
          <w:szCs w:val="24"/>
        </w:rPr>
        <w:t>ic</w:t>
      </w:r>
      <w:r w:rsidR="006B7F8B" w:rsidRPr="00D44833">
        <w:rPr>
          <w:rFonts w:ascii="Arial" w:hAnsi="Arial" w:cs="Arial"/>
          <w:color w:val="008000"/>
          <w:spacing w:val="1"/>
          <w:sz w:val="24"/>
          <w:szCs w:val="24"/>
        </w:rPr>
        <w:t>es</w:t>
      </w:r>
    </w:p>
    <w:p w14:paraId="202AE340" w14:textId="77777777" w:rsidR="006B7F8B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" w:after="0" w:line="253" w:lineRule="auto"/>
        <w:ind w:left="1080" w:right="5484"/>
        <w:rPr>
          <w:rFonts w:ascii="Arial" w:hAnsi="Arial" w:cs="Arial"/>
          <w:color w:val="008000"/>
          <w:spacing w:val="1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So</w:t>
      </w:r>
      <w:r w:rsidRPr="00D44833">
        <w:rPr>
          <w:rFonts w:ascii="Arial" w:hAnsi="Arial" w:cs="Arial"/>
          <w:color w:val="008000"/>
          <w:sz w:val="24"/>
          <w:szCs w:val="24"/>
        </w:rPr>
        <w:t>ci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z w:val="24"/>
          <w:szCs w:val="24"/>
        </w:rPr>
        <w:t>l 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hAnsi="Arial" w:cs="Arial"/>
          <w:color w:val="008000"/>
          <w:sz w:val="24"/>
          <w:szCs w:val="24"/>
        </w:rPr>
        <w:t>ic</w:t>
      </w:r>
      <w:r w:rsidR="006B7F8B" w:rsidRPr="00D44833">
        <w:rPr>
          <w:rFonts w:ascii="Arial" w:hAnsi="Arial" w:cs="Arial"/>
          <w:color w:val="008000"/>
          <w:spacing w:val="1"/>
          <w:sz w:val="24"/>
          <w:szCs w:val="24"/>
        </w:rPr>
        <w:t>es</w:t>
      </w:r>
    </w:p>
    <w:p w14:paraId="285CE46B" w14:textId="77777777" w:rsidR="005B6AE5" w:rsidRPr="00D44833" w:rsidRDefault="005B6AE5" w:rsidP="00855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" w:after="0" w:line="253" w:lineRule="auto"/>
        <w:ind w:left="1080" w:right="5484"/>
        <w:rPr>
          <w:rFonts w:ascii="Arial" w:hAnsi="Arial" w:cs="Arial"/>
          <w:color w:val="008000"/>
          <w:spacing w:val="1"/>
          <w:sz w:val="24"/>
          <w:szCs w:val="24"/>
        </w:rPr>
      </w:pPr>
      <w:r w:rsidRPr="00D44833">
        <w:rPr>
          <w:rFonts w:ascii="Arial" w:hAnsi="Arial" w:cs="Arial"/>
          <w:color w:val="008000"/>
          <w:spacing w:val="1"/>
          <w:sz w:val="24"/>
          <w:szCs w:val="24"/>
        </w:rPr>
        <w:t>L</w:t>
      </w:r>
      <w:r w:rsidRPr="00D44833">
        <w:rPr>
          <w:rFonts w:ascii="Arial" w:hAnsi="Arial" w:cs="Arial"/>
          <w:color w:val="008000"/>
          <w:sz w:val="24"/>
          <w:szCs w:val="24"/>
        </w:rPr>
        <w:t>i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b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y</w:t>
      </w:r>
      <w:r w:rsidRPr="00D44833">
        <w:rPr>
          <w:rFonts w:ascii="Arial" w:hAnsi="Arial" w:cs="Arial"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hAnsi="Arial" w:cs="Arial"/>
          <w:color w:val="008000"/>
          <w:sz w:val="24"/>
          <w:szCs w:val="24"/>
        </w:rPr>
        <w:t>s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hAnsi="Arial" w:cs="Arial"/>
          <w:color w:val="008000"/>
          <w:sz w:val="24"/>
          <w:szCs w:val="24"/>
        </w:rPr>
        <w:t>vic</w:t>
      </w:r>
      <w:r w:rsidRPr="00D44833">
        <w:rPr>
          <w:rFonts w:ascii="Arial" w:hAnsi="Arial" w:cs="Arial"/>
          <w:color w:val="008000"/>
          <w:spacing w:val="1"/>
          <w:sz w:val="24"/>
          <w:szCs w:val="24"/>
        </w:rPr>
        <w:t>es</w:t>
      </w:r>
    </w:p>
    <w:p w14:paraId="0EB3B25E" w14:textId="77777777" w:rsidR="006B7F8B" w:rsidRDefault="006B7F8B" w:rsidP="005B6AE5">
      <w:pPr>
        <w:autoSpaceDE w:val="0"/>
        <w:autoSpaceDN w:val="0"/>
        <w:adjustRightInd w:val="0"/>
        <w:spacing w:before="1" w:after="0" w:line="253" w:lineRule="auto"/>
        <w:ind w:right="5484"/>
        <w:rPr>
          <w:rFonts w:ascii="Arial" w:eastAsia="Calibri" w:hAnsi="Arial" w:cs="Arial"/>
          <w:color w:val="000000"/>
          <w:sz w:val="24"/>
          <w:szCs w:val="24"/>
        </w:rPr>
      </w:pPr>
    </w:p>
    <w:p w14:paraId="1ECE7D4B" w14:textId="77777777" w:rsidR="00855D65" w:rsidRDefault="00855D65" w:rsidP="005B6AE5">
      <w:pPr>
        <w:autoSpaceDE w:val="0"/>
        <w:autoSpaceDN w:val="0"/>
        <w:adjustRightInd w:val="0"/>
        <w:spacing w:before="1" w:after="0" w:line="253" w:lineRule="auto"/>
        <w:ind w:right="5484"/>
        <w:rPr>
          <w:rFonts w:ascii="Arial" w:eastAsia="Calibri" w:hAnsi="Arial" w:cs="Arial"/>
          <w:color w:val="000000"/>
          <w:sz w:val="24"/>
          <w:szCs w:val="24"/>
        </w:rPr>
      </w:pPr>
    </w:p>
    <w:p w14:paraId="72A9621C" w14:textId="77777777" w:rsidR="00855D65" w:rsidRPr="00D44833" w:rsidRDefault="00855D65" w:rsidP="005B6AE5">
      <w:pPr>
        <w:autoSpaceDE w:val="0"/>
        <w:autoSpaceDN w:val="0"/>
        <w:adjustRightInd w:val="0"/>
        <w:spacing w:before="1" w:after="0" w:line="253" w:lineRule="auto"/>
        <w:ind w:right="5484"/>
        <w:rPr>
          <w:rFonts w:ascii="Arial" w:eastAsia="Calibri" w:hAnsi="Arial" w:cs="Arial"/>
          <w:color w:val="000000"/>
          <w:sz w:val="24"/>
          <w:szCs w:val="24"/>
        </w:rPr>
      </w:pPr>
    </w:p>
    <w:p w14:paraId="6725D164" w14:textId="77777777" w:rsidR="00855D65" w:rsidRDefault="005B6AE5" w:rsidP="005B6AE5">
      <w:pPr>
        <w:autoSpaceDE w:val="0"/>
        <w:autoSpaceDN w:val="0"/>
        <w:adjustRightInd w:val="0"/>
        <w:spacing w:before="57" w:after="0" w:line="239" w:lineRule="auto"/>
        <w:ind w:right="58"/>
        <w:rPr>
          <w:rFonts w:ascii="Arial" w:eastAsia="Calibri" w:hAnsi="Arial" w:cs="Arial"/>
          <w:color w:val="000000"/>
          <w:sz w:val="24"/>
          <w:szCs w:val="24"/>
        </w:rPr>
      </w:pPr>
      <w:r w:rsidRPr="00D44833">
        <w:rPr>
          <w:rFonts w:ascii="Arial" w:eastAsia="Calibri" w:hAnsi="Arial" w:cs="Arial"/>
          <w:color w:val="000000"/>
          <w:spacing w:val="2"/>
          <w:sz w:val="24"/>
          <w:szCs w:val="24"/>
        </w:rPr>
        <w:lastRenderedPageBreak/>
        <w:t>T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5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add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ss</w:t>
      </w:r>
      <w:r w:rsidRPr="00D44833">
        <w:rPr>
          <w:rFonts w:ascii="Arial" w:eastAsia="Calibri" w:hAnsi="Arial" w:cs="Arial"/>
          <w:color w:val="000000"/>
          <w:spacing w:val="5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3"/>
          <w:sz w:val="24"/>
          <w:szCs w:val="24"/>
        </w:rPr>
        <w:t>w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he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5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5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boo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ks</w:t>
      </w:r>
      <w:r w:rsidRPr="00D44833">
        <w:rPr>
          <w:rFonts w:ascii="Arial" w:eastAsia="Calibri" w:hAnsi="Arial" w:cs="Arial"/>
          <w:color w:val="000000"/>
          <w:spacing w:val="5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0000"/>
          <w:spacing w:val="5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pacing w:val="5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5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k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ep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5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is:</w:t>
      </w:r>
    </w:p>
    <w:p w14:paraId="30DEE808" w14:textId="77777777" w:rsidR="00855D65" w:rsidRDefault="00812EBA" w:rsidP="005B6AE5">
      <w:pPr>
        <w:autoSpaceDE w:val="0"/>
        <w:autoSpaceDN w:val="0"/>
        <w:adjustRightInd w:val="0"/>
        <w:spacing w:before="57" w:after="0" w:line="239" w:lineRule="auto"/>
        <w:ind w:right="58"/>
        <w:rPr>
          <w:rFonts w:ascii="Arial" w:eastAsia="Calibri" w:hAnsi="Arial" w:cs="Arial"/>
          <w:color w:val="000000"/>
          <w:sz w:val="24"/>
          <w:szCs w:val="24"/>
        </w:rPr>
      </w:pPr>
      <w:sdt>
        <w:sdtPr>
          <w:rPr>
            <w:rFonts w:ascii="Arial" w:eastAsia="Calibri" w:hAnsi="Arial" w:cs="Arial"/>
            <w:color w:val="000000"/>
            <w:spacing w:val="59"/>
            <w:sz w:val="24"/>
            <w:szCs w:val="24"/>
          </w:rPr>
          <w:id w:val="-2095469740"/>
          <w:placeholder>
            <w:docPart w:val="D862941FAB6D408D802DD23AEE461ED3"/>
          </w:placeholder>
          <w:showingPlcHdr/>
          <w:text/>
        </w:sdtPr>
        <w:sdtEndPr/>
        <w:sdtContent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RT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61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3"/>
              <w:sz w:val="24"/>
              <w:szCs w:val="24"/>
            </w:rPr>
            <w:t>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T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DDR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ESS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/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S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,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56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CI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Y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59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n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d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62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O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V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INC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/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I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OR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Y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, 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53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P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O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S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T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L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62"/>
              <w:sz w:val="24"/>
              <w:szCs w:val="24"/>
            </w:rPr>
            <w:t xml:space="preserve"> </w:t>
          </w:r>
          <w:r w:rsidR="006B7F8B" w:rsidRPr="00D44833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COD</w:t>
          </w:r>
          <w:r w:rsidR="006B7F8B" w:rsidRPr="00D4483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</w:sdtContent>
      </w:sdt>
      <w:r w:rsidR="006B7F8B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.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72785AA9" w14:textId="77777777" w:rsidR="005B6AE5" w:rsidRPr="00D44833" w:rsidRDefault="005B6AE5" w:rsidP="005B6AE5">
      <w:pPr>
        <w:autoSpaceDE w:val="0"/>
        <w:autoSpaceDN w:val="0"/>
        <w:adjustRightInd w:val="0"/>
        <w:spacing w:before="57" w:after="0" w:line="239" w:lineRule="auto"/>
        <w:ind w:right="58"/>
        <w:rPr>
          <w:rFonts w:ascii="Arial" w:eastAsia="Calibri" w:hAnsi="Arial" w:cs="Arial"/>
          <w:color w:val="000000"/>
          <w:sz w:val="24"/>
          <w:szCs w:val="24"/>
        </w:rPr>
      </w:pP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: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b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x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r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l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ou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#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ou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.</w:t>
      </w:r>
    </w:p>
    <w:p w14:paraId="0E3B0AD8" w14:textId="77777777" w:rsidR="005B6AE5" w:rsidRPr="00D44833" w:rsidRDefault="005B6AE5" w:rsidP="005B6AE5">
      <w:pPr>
        <w:autoSpaceDE w:val="0"/>
        <w:autoSpaceDN w:val="0"/>
        <w:adjustRightInd w:val="0"/>
        <w:spacing w:before="19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0A1BC748" w14:textId="1B26A88C" w:rsidR="00855D65" w:rsidRDefault="00812EBA" w:rsidP="005B6AE5">
      <w:pPr>
        <w:autoSpaceDE w:val="0"/>
        <w:autoSpaceDN w:val="0"/>
        <w:adjustRightInd w:val="0"/>
        <w:spacing w:after="0" w:line="239" w:lineRule="auto"/>
        <w:ind w:right="56"/>
        <w:rPr>
          <w:rFonts w:ascii="Arial" w:eastAsia="Calibri" w:hAnsi="Arial" w:cs="Arial"/>
          <w:color w:val="000000"/>
          <w:spacing w:val="42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000000"/>
            <w:spacing w:val="-1"/>
            <w:sz w:val="24"/>
            <w:szCs w:val="24"/>
          </w:rPr>
          <w:id w:val="1498303593"/>
          <w:placeholder>
            <w:docPart w:val="9C6166DE759A45749238D93661914647"/>
          </w:placeholder>
          <w:text/>
        </w:sdtPr>
        <w:sdtEndPr/>
        <w:sdtContent>
          <w:r w:rsidR="001B7563" w:rsidRPr="004872E8">
            <w:rPr>
              <w:rFonts w:ascii="Arial" w:eastAsia="Calibri" w:hAnsi="Arial" w:cs="Arial"/>
              <w:i/>
              <w:color w:val="000000"/>
              <w:spacing w:val="-1"/>
              <w:sz w:val="24"/>
              <w:szCs w:val="24"/>
            </w:rPr>
            <w:t>INSERT NAME OF INDIGENOUS GOVERNMENT ORGANIZATION</w:t>
          </w:r>
        </w:sdtContent>
      </w:sdt>
      <w:r w:rsidR="005B6AE5" w:rsidRPr="00D44833">
        <w:rPr>
          <w:rFonts w:ascii="Arial" w:eastAsia="Calibri" w:hAnsi="Arial" w:cs="Arial"/>
          <w:color w:val="000000"/>
          <w:spacing w:val="29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 xml:space="preserve">is 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pon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si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b</w:t>
      </w:r>
      <w:r w:rsidR="005B6AE5" w:rsidRPr="00D44833">
        <w:rPr>
          <w:rFonts w:ascii="Arial" w:eastAsia="Calibri" w:hAnsi="Arial" w:cs="Arial"/>
          <w:color w:val="000000"/>
          <w:spacing w:val="-3"/>
          <w:sz w:val="24"/>
          <w:szCs w:val="24"/>
        </w:rPr>
        <w:t>l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="00855D65">
        <w:rPr>
          <w:rFonts w:ascii="Arial" w:eastAsia="Calibri" w:hAnsi="Arial" w:cs="Arial"/>
          <w:color w:val="000000"/>
          <w:spacing w:val="40"/>
          <w:sz w:val="24"/>
          <w:szCs w:val="24"/>
        </w:rPr>
        <w:t xml:space="preserve"> </w:t>
      </w:r>
      <w:r w:rsidR="005B6AE5"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>f</w:t>
      </w:r>
      <w:r w:rsidR="005B6AE5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="005B6AE5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="005B6AE5" w:rsidRPr="00D44833">
        <w:rPr>
          <w:rFonts w:ascii="Arial" w:eastAsia="Calibri" w:hAnsi="Arial" w:cs="Arial"/>
          <w:color w:val="000000"/>
          <w:sz w:val="24"/>
          <w:szCs w:val="24"/>
        </w:rPr>
        <w:t>:</w:t>
      </w:r>
      <w:r w:rsidR="006B7F8B" w:rsidRPr="00D44833">
        <w:rPr>
          <w:rFonts w:ascii="Arial" w:eastAsia="Calibri" w:hAnsi="Arial" w:cs="Arial"/>
          <w:color w:val="000000"/>
          <w:spacing w:val="42"/>
          <w:sz w:val="24"/>
          <w:szCs w:val="24"/>
        </w:rPr>
        <w:t xml:space="preserve"> </w:t>
      </w:r>
    </w:p>
    <w:p w14:paraId="66B8BB38" w14:textId="77777777" w:rsidR="005B6AE5" w:rsidRPr="00855D65" w:rsidRDefault="005B6AE5" w:rsidP="005B6AE5">
      <w:pPr>
        <w:autoSpaceDE w:val="0"/>
        <w:autoSpaceDN w:val="0"/>
        <w:adjustRightInd w:val="0"/>
        <w:spacing w:after="0" w:line="239" w:lineRule="auto"/>
        <w:ind w:right="56"/>
        <w:rPr>
          <w:rFonts w:ascii="Arial" w:eastAsia="Calibri" w:hAnsi="Arial" w:cs="Arial"/>
          <w:color w:val="000000"/>
          <w:spacing w:val="4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list</w:t>
      </w:r>
      <w:r w:rsidRPr="00D44833">
        <w:rPr>
          <w:rFonts w:ascii="Arial" w:eastAsia="Calibri" w:hAnsi="Arial" w:cs="Arial"/>
          <w:i/>
          <w:iCs/>
          <w:color w:val="008000"/>
          <w:spacing w:val="4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4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g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4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4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4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4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40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App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4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-</w:t>
      </w:r>
      <w:r w:rsidRPr="00D44833">
        <w:rPr>
          <w:rFonts w:ascii="Arial" w:eastAsia="Calibri" w:hAnsi="Arial" w:cs="Arial"/>
          <w:i/>
          <w:iCs/>
          <w:color w:val="008000"/>
          <w:spacing w:val="4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 xml:space="preserve">is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sc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n 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f 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og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 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d </w:t>
      </w:r>
      <w:r w:rsidRPr="00D44833">
        <w:rPr>
          <w:rFonts w:ascii="Arial" w:eastAsia="Calibri" w:hAnsi="Arial" w:cs="Arial"/>
          <w:i/>
          <w:iCs/>
          <w:color w:val="008000"/>
          <w:spacing w:val="1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 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hou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ld </w:t>
      </w:r>
      <w:r w:rsidRPr="00D44833">
        <w:rPr>
          <w:rFonts w:ascii="Arial" w:eastAsia="Calibri" w:hAnsi="Arial" w:cs="Arial"/>
          <w:i/>
          <w:iCs/>
          <w:color w:val="008000"/>
          <w:spacing w:val="1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x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in 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>w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t 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e 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App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t </w:t>
      </w:r>
      <w:r w:rsidRPr="00D44833">
        <w:rPr>
          <w:rFonts w:ascii="Arial" w:eastAsia="Calibri" w:hAnsi="Arial" w:cs="Arial"/>
          <w:i/>
          <w:iCs/>
          <w:color w:val="008000"/>
          <w:spacing w:val="1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is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lly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ng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,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n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si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ly </w:t>
      </w:r>
      <w:r w:rsidRPr="00D44833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>w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is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w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).</w:t>
      </w:r>
    </w:p>
    <w:p w14:paraId="57F337AC" w14:textId="77777777" w:rsidR="005B6AE5" w:rsidRPr="00D44833" w:rsidRDefault="005B6AE5" w:rsidP="005B6AE5">
      <w:pPr>
        <w:autoSpaceDE w:val="0"/>
        <w:autoSpaceDN w:val="0"/>
        <w:adjustRightInd w:val="0"/>
        <w:spacing w:before="19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28ABA3A4" w14:textId="77777777" w:rsidR="00855D65" w:rsidRDefault="005B6AE5" w:rsidP="005B6AE5">
      <w:pPr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color w:val="000000"/>
          <w:spacing w:val="8"/>
          <w:sz w:val="24"/>
          <w:szCs w:val="24"/>
        </w:rPr>
      </w:pPr>
      <w:r w:rsidRPr="00D44833">
        <w:rPr>
          <w:rFonts w:ascii="Arial" w:eastAsia="Calibri" w:hAnsi="Arial" w:cs="Arial"/>
          <w:color w:val="000000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7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ou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pacing w:val="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0000"/>
          <w:spacing w:val="1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pacing w:val="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de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ro</w:t>
      </w:r>
      <w:r w:rsidRPr="00D44833">
        <w:rPr>
          <w:rFonts w:ascii="Arial" w:eastAsia="Calibri" w:hAnsi="Arial" w:cs="Arial"/>
          <w:color w:val="000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:</w:t>
      </w:r>
      <w:r w:rsidRPr="00D44833">
        <w:rPr>
          <w:rFonts w:ascii="Arial" w:eastAsia="Calibri" w:hAnsi="Arial" w:cs="Arial"/>
          <w:color w:val="000000"/>
          <w:spacing w:val="8"/>
          <w:sz w:val="24"/>
          <w:szCs w:val="24"/>
        </w:rPr>
        <w:t xml:space="preserve"> </w:t>
      </w:r>
    </w:p>
    <w:p w14:paraId="5BB1A278" w14:textId="77777777" w:rsidR="005B6AE5" w:rsidRPr="00D44833" w:rsidRDefault="005B6AE5" w:rsidP="005B6AE5">
      <w:pPr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color w:val="000000"/>
          <w:sz w:val="24"/>
          <w:szCs w:val="24"/>
        </w:rPr>
      </w:pP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ist</w:t>
      </w:r>
      <w:r w:rsidRPr="00D44833">
        <w:rPr>
          <w:rFonts w:ascii="Arial" w:eastAsia="Calibri" w:hAnsi="Arial" w:cs="Arial"/>
          <w:color w:val="008000"/>
          <w:spacing w:val="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ll</w:t>
      </w:r>
      <w:r w:rsidRPr="00D44833">
        <w:rPr>
          <w:rFonts w:ascii="Arial" w:eastAsia="Calibri" w:hAnsi="Arial" w:cs="Arial"/>
          <w:color w:val="008000"/>
          <w:spacing w:val="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enu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app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s,</w:t>
      </w:r>
      <w:r w:rsidRPr="00D44833">
        <w:rPr>
          <w:rFonts w:ascii="Arial" w:eastAsia="Calibri" w:hAnsi="Arial" w:cs="Arial"/>
          <w:color w:val="008000"/>
          <w:spacing w:val="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 xml:space="preserve">se 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lso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cl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und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 xml:space="preserve"> 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he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-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g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8000"/>
          <w:spacing w:val="-2"/>
          <w:sz w:val="24"/>
          <w:szCs w:val="24"/>
        </w:rPr>
        <w:t>v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8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ts</w:t>
      </w:r>
      <w:r w:rsidRPr="00D44833">
        <w:rPr>
          <w:rFonts w:ascii="Arial" w:eastAsia="Calibri" w:hAnsi="Arial" w:cs="Arial"/>
          <w:color w:val="008000"/>
          <w:spacing w:val="-1"/>
          <w:sz w:val="24"/>
          <w:szCs w:val="24"/>
        </w:rPr>
        <w:t>)</w:t>
      </w:r>
      <w:r w:rsidRPr="00D44833">
        <w:rPr>
          <w:rFonts w:ascii="Arial" w:eastAsia="Calibri" w:hAnsi="Arial" w:cs="Arial"/>
          <w:color w:val="008000"/>
          <w:sz w:val="24"/>
          <w:szCs w:val="24"/>
        </w:rPr>
        <w:t>.</w:t>
      </w:r>
    </w:p>
    <w:p w14:paraId="48B2B1E8" w14:textId="77777777" w:rsidR="005B6AE5" w:rsidRPr="00D44833" w:rsidRDefault="005B6AE5" w:rsidP="005B6AE5">
      <w:pPr>
        <w:autoSpaceDE w:val="0"/>
        <w:autoSpaceDN w:val="0"/>
        <w:adjustRightInd w:val="0"/>
        <w:spacing w:before="14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0A5FE2BB" w14:textId="77777777" w:rsidR="005B6AE5" w:rsidRPr="00D44833" w:rsidRDefault="005B6AE5" w:rsidP="00855D65">
      <w:pPr>
        <w:autoSpaceDE w:val="0"/>
        <w:autoSpaceDN w:val="0"/>
        <w:adjustRightInd w:val="0"/>
        <w:spacing w:after="0" w:line="240" w:lineRule="auto"/>
        <w:ind w:left="270" w:right="57"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**If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t, a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sc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2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f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pacing w:val="24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ctiviti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 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d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2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2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e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App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t,</w:t>
      </w:r>
      <w:r w:rsidRPr="00D44833">
        <w:rPr>
          <w:rFonts w:ascii="Arial" w:eastAsia="Calibri" w:hAnsi="Arial" w:cs="Arial"/>
          <w:i/>
          <w:iCs/>
          <w:color w:val="008000"/>
          <w:spacing w:val="1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b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ss</w:t>
      </w:r>
      <w:r w:rsidRPr="00D44833">
        <w:rPr>
          <w:rFonts w:ascii="Arial" w:eastAsia="Calibri" w:hAnsi="Arial" w:cs="Arial"/>
          <w:i/>
          <w:iCs/>
          <w:color w:val="008000"/>
          <w:spacing w:val="1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ctiviti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.</w:t>
      </w:r>
      <w:r w:rsidRPr="00D44833">
        <w:rPr>
          <w:rFonts w:ascii="Arial" w:eastAsia="Calibri" w:hAnsi="Arial" w:cs="Arial"/>
          <w:i/>
          <w:iCs/>
          <w:color w:val="008000"/>
          <w:spacing w:val="15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ld</w:t>
      </w:r>
      <w:r w:rsidRPr="00D44833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lso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vise</w:t>
      </w:r>
      <w:r w:rsidRPr="00D44833">
        <w:rPr>
          <w:rFonts w:ascii="Arial" w:eastAsia="Calibri" w:hAnsi="Arial" w:cs="Arial"/>
          <w:i/>
          <w:iCs/>
          <w:color w:val="008000"/>
          <w:spacing w:val="16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if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y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tiviti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o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b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si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y 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tity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s) 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pp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.</w:t>
      </w:r>
    </w:p>
    <w:p w14:paraId="1B89E46C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8000"/>
          <w:sz w:val="26"/>
          <w:szCs w:val="26"/>
        </w:rPr>
      </w:pPr>
    </w:p>
    <w:p w14:paraId="140CB776" w14:textId="77777777" w:rsidR="005B6AE5" w:rsidRPr="00D44833" w:rsidRDefault="005B6AE5" w:rsidP="005B6AE5">
      <w:pPr>
        <w:autoSpaceDE w:val="0"/>
        <w:autoSpaceDN w:val="0"/>
        <w:adjustRightInd w:val="0"/>
        <w:spacing w:after="0" w:line="240" w:lineRule="auto"/>
        <w:ind w:right="3822"/>
        <w:rPr>
          <w:rFonts w:ascii="Arial" w:eastAsia="Calibri" w:hAnsi="Arial" w:cs="Arial"/>
          <w:color w:val="008000"/>
          <w:sz w:val="24"/>
          <w:szCs w:val="24"/>
        </w:rPr>
      </w:pP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(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ch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ll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>w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g</w:t>
      </w:r>
      <w:r w:rsidRPr="00D44833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d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ts to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ou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r l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D44833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r</w:t>
      </w:r>
      <w:r w:rsidRPr="00D44833">
        <w:rPr>
          <w:rFonts w:ascii="Arial" w:eastAsia="Calibri" w:hAnsi="Arial" w:cs="Arial"/>
          <w:i/>
          <w:iCs/>
          <w:color w:val="008000"/>
          <w:sz w:val="24"/>
          <w:szCs w:val="24"/>
        </w:rPr>
        <w:t>)</w:t>
      </w:r>
    </w:p>
    <w:p w14:paraId="46E6F47F" w14:textId="77777777" w:rsidR="005B6AE5" w:rsidRPr="00D44833" w:rsidRDefault="005B6AE5" w:rsidP="005B6AE5">
      <w:pPr>
        <w:autoSpaceDE w:val="0"/>
        <w:autoSpaceDN w:val="0"/>
        <w:adjustRightInd w:val="0"/>
        <w:spacing w:before="18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253E82AE" w14:textId="4535B669" w:rsidR="006B7F8B" w:rsidRPr="00D44833" w:rsidRDefault="005B6AE5" w:rsidP="006B7F8B">
      <w:pPr>
        <w:autoSpaceDE w:val="0"/>
        <w:autoSpaceDN w:val="0"/>
        <w:adjustRightInd w:val="0"/>
        <w:spacing w:after="0" w:line="240" w:lineRule="auto"/>
        <w:ind w:right="59"/>
        <w:rPr>
          <w:rFonts w:ascii="Arial" w:eastAsia="Calibri" w:hAnsi="Arial" w:cs="Arial"/>
          <w:color w:val="000000"/>
          <w:sz w:val="24"/>
          <w:szCs w:val="24"/>
        </w:rPr>
      </w:pP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se s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d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, a list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f 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t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ici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ls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f </w:t>
      </w:r>
      <w:sdt>
        <w:sdtPr>
          <w:rPr>
            <w:rFonts w:ascii="Arial" w:eastAsia="Calibri" w:hAnsi="Arial" w:cs="Arial"/>
            <w:i/>
            <w:color w:val="FF0000"/>
            <w:spacing w:val="1"/>
            <w:sz w:val="24"/>
            <w:szCs w:val="24"/>
          </w:rPr>
          <w:id w:val="1753545637"/>
          <w:placeholder>
            <w:docPart w:val="38BD90CDCAF24D7D9BDF788DFB8F119F"/>
          </w:placeholder>
          <w:text/>
        </w:sdtPr>
        <w:sdtEndPr/>
        <w:sdtContent>
          <w:r w:rsidR="001B7563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INSERT  NAME  OF INDIGENOUS</w:t>
          </w:r>
          <w:r w:rsidR="001B7563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 xml:space="preserve"> GOVERNMENT ORGANIZATION</w:t>
          </w:r>
        </w:sdtContent>
      </w:sdt>
      <w:r w:rsidR="006B7F8B"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.</w:t>
      </w:r>
    </w:p>
    <w:p w14:paraId="6A281F2E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20411CFA" w14:textId="4444B7EB" w:rsidR="00855D65" w:rsidRDefault="005B6AE5" w:rsidP="005B6AE5">
      <w:pPr>
        <w:autoSpaceDE w:val="0"/>
        <w:autoSpaceDN w:val="0"/>
        <w:adjustRightInd w:val="0"/>
        <w:spacing w:after="0" w:line="239" w:lineRule="auto"/>
        <w:ind w:right="56"/>
        <w:rPr>
          <w:rFonts w:ascii="Arial" w:eastAsia="Calibri" w:hAnsi="Arial" w:cs="Arial"/>
          <w:color w:val="000000"/>
          <w:sz w:val="24"/>
          <w:szCs w:val="24"/>
        </w:rPr>
      </w:pP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se</w:t>
      </w:r>
      <w:r w:rsidRPr="00D44833">
        <w:rPr>
          <w:rFonts w:ascii="Arial" w:eastAsia="Calibri" w:hAnsi="Arial" w:cs="Arial"/>
          <w:color w:val="000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lso</w:t>
      </w:r>
      <w:r w:rsidRPr="00D44833">
        <w:rPr>
          <w:rFonts w:ascii="Arial" w:eastAsia="Calibri" w:hAnsi="Arial" w:cs="Arial"/>
          <w:color w:val="000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23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hed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,</w:t>
      </w:r>
      <w:r w:rsidRPr="00D44833">
        <w:rPr>
          <w:rFonts w:ascii="Arial" w:eastAsia="Calibri" w:hAnsi="Arial" w:cs="Arial"/>
          <w:color w:val="000000"/>
          <w:spacing w:val="23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FF0000"/>
            <w:spacing w:val="23"/>
            <w:sz w:val="24"/>
            <w:szCs w:val="24"/>
          </w:rPr>
          <w:id w:val="1804115220"/>
          <w:placeholder>
            <w:docPart w:val="4E96C5BA936B4555A4ED1BD8CA02E954"/>
          </w:placeholder>
          <w:text/>
        </w:sdtPr>
        <w:sdtEndPr/>
        <w:sdtContent>
          <w:r w:rsidR="001B7563" w:rsidRPr="004872E8">
            <w:rPr>
              <w:rFonts w:ascii="Arial" w:eastAsia="Calibri" w:hAnsi="Arial" w:cs="Arial"/>
              <w:color w:val="FF0000"/>
              <w:spacing w:val="23"/>
              <w:sz w:val="24"/>
              <w:szCs w:val="24"/>
            </w:rPr>
            <w:t>INSERT NAME OF INDIGENOUS GOVERNMENT ORGANIZATION</w:t>
          </w:r>
        </w:sdtContent>
      </w:sdt>
      <w:r w:rsidR="006B7F8B"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up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p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ti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g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do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0000"/>
          <w:spacing w:val="2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ts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d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a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gr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ee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7D01608F" w14:textId="77777777" w:rsidR="005B6AE5" w:rsidRPr="00D44833" w:rsidRDefault="005B6AE5" w:rsidP="005B6AE5">
      <w:pPr>
        <w:autoSpaceDE w:val="0"/>
        <w:autoSpaceDN w:val="0"/>
        <w:adjustRightInd w:val="0"/>
        <w:spacing w:after="0" w:line="239" w:lineRule="auto"/>
        <w:ind w:right="56"/>
        <w:rPr>
          <w:rFonts w:ascii="Arial" w:eastAsia="Calibri" w:hAnsi="Arial" w:cs="Arial"/>
          <w:color w:val="000000"/>
          <w:sz w:val="24"/>
          <w:szCs w:val="24"/>
        </w:rPr>
      </w:pPr>
      <w:r w:rsidRPr="00855D65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30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y; t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se </w:t>
      </w:r>
      <w:r w:rsidRPr="00855D65">
        <w:rPr>
          <w:rFonts w:ascii="Arial" w:eastAsia="Calibri" w:hAnsi="Arial" w:cs="Arial"/>
          <w:i/>
          <w:iCs/>
          <w:color w:val="008000"/>
          <w:spacing w:val="9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do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ts 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y v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y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pe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g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pacing w:val="9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ch</w:t>
      </w:r>
      <w:r w:rsidRPr="00855D65">
        <w:rPr>
          <w:rFonts w:ascii="Arial" w:eastAsia="Calibri" w:hAnsi="Arial" w:cs="Arial"/>
          <w:i/>
          <w:iCs/>
          <w:color w:val="008000"/>
          <w:spacing w:val="9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p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lic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9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bu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 c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ou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ld </w:t>
      </w:r>
      <w:r w:rsidRPr="00855D65">
        <w:rPr>
          <w:rFonts w:ascii="Arial" w:eastAsia="Calibri" w:hAnsi="Arial" w:cs="Arial"/>
          <w:i/>
          <w:iCs/>
          <w:color w:val="008000"/>
          <w:spacing w:val="12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cl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 Se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cti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="00855D65">
        <w:rPr>
          <w:rFonts w:ascii="Arial" w:eastAsia="Calibri" w:hAnsi="Arial" w:cs="Arial"/>
          <w:i/>
          <w:iCs/>
          <w:color w:val="008000"/>
          <w:spacing w:val="57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8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1</w:t>
      </w:r>
      <w:r w:rsidR="00855D65">
        <w:rPr>
          <w:rFonts w:ascii="Arial" w:eastAsia="Calibri" w:hAnsi="Arial" w:cs="Arial"/>
          <w:i/>
          <w:iCs/>
          <w:color w:val="008000"/>
          <w:spacing w:val="57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="00855D65">
        <w:rPr>
          <w:rFonts w:ascii="Arial" w:eastAsia="Calibri" w:hAnsi="Arial" w:cs="Arial"/>
          <w:i/>
          <w:iCs/>
          <w:color w:val="008000"/>
          <w:spacing w:val="55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8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3</w:t>
      </w:r>
      <w:r w:rsidRPr="00855D65">
        <w:rPr>
          <w:rFonts w:ascii="Arial" w:eastAsia="Calibri" w:hAnsi="Arial" w:cs="Arial"/>
          <w:i/>
          <w:iCs/>
          <w:color w:val="008000"/>
          <w:spacing w:val="57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B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yl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>w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s,</w:t>
      </w:r>
      <w:r w:rsidR="00855D65">
        <w:rPr>
          <w:rFonts w:ascii="Arial" w:eastAsia="Calibri" w:hAnsi="Arial" w:cs="Arial"/>
          <w:i/>
          <w:iCs/>
          <w:color w:val="008000"/>
          <w:spacing w:val="56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nd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g</w:t>
      </w:r>
      <w:r w:rsidRPr="00855D65">
        <w:rPr>
          <w:rFonts w:ascii="Arial" w:eastAsia="Calibri" w:hAnsi="Arial" w:cs="Arial"/>
          <w:i/>
          <w:iCs/>
          <w:color w:val="008000"/>
          <w:spacing w:val="57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ag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re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ts</w:t>
      </w:r>
      <w:r w:rsidRPr="00855D65">
        <w:rPr>
          <w:rFonts w:ascii="Arial" w:eastAsia="Calibri" w:hAnsi="Arial" w:cs="Arial"/>
          <w:i/>
          <w:iCs/>
          <w:color w:val="008000"/>
          <w:spacing w:val="56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55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ty</w:t>
      </w:r>
      <w:r w:rsidRPr="00855D65">
        <w:rPr>
          <w:rFonts w:ascii="Arial" w:eastAsia="Calibri" w:hAnsi="Arial" w:cs="Arial"/>
          <w:i/>
          <w:iCs/>
          <w:color w:val="008000"/>
          <w:spacing w:val="56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go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s,</w:t>
      </w:r>
      <w:r w:rsidRPr="00855D65">
        <w:rPr>
          <w:rFonts w:ascii="Arial" w:eastAsia="Calibri" w:hAnsi="Arial" w:cs="Arial"/>
          <w:i/>
          <w:iCs/>
          <w:color w:val="008000"/>
          <w:spacing w:val="56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h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d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cisi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ki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g</w:t>
      </w:r>
      <w:r w:rsidRPr="00855D65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ag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ree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ts,</w:t>
      </w:r>
      <w:r w:rsidRPr="00855D65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855D65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ct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855D65">
        <w:rPr>
          <w:rFonts w:ascii="Arial" w:eastAsia="Calibri" w:hAnsi="Arial" w:cs="Arial"/>
          <w:i/>
          <w:iCs/>
          <w:color w:val="008000"/>
          <w:spacing w:val="10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ag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ee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ts</w:t>
      </w:r>
      <w:r w:rsidRPr="00855D65">
        <w:rPr>
          <w:rFonts w:ascii="Arial" w:eastAsia="Calibri" w:hAnsi="Arial" w:cs="Arial"/>
          <w:i/>
          <w:iCs/>
          <w:color w:val="008000"/>
          <w:spacing w:val="12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2"/>
          <w:sz w:val="24"/>
          <w:szCs w:val="24"/>
        </w:rPr>
        <w:t>w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h</w:t>
      </w:r>
      <w:r w:rsidRPr="00855D65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v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ce</w:t>
      </w:r>
      <w:r w:rsidRPr="00855D65">
        <w:rPr>
          <w:rFonts w:ascii="Arial" w:eastAsia="Calibri" w:hAnsi="Arial" w:cs="Arial"/>
          <w:i/>
          <w:iCs/>
          <w:color w:val="008000"/>
          <w:spacing w:val="13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p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vi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 t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de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st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cti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g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v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)</w:t>
      </w:r>
      <w:r w:rsidRPr="00855D65">
        <w:rPr>
          <w:rFonts w:ascii="Arial" w:eastAsia="Calibri" w:hAnsi="Arial" w:cs="Arial"/>
          <w:color w:val="008000"/>
          <w:sz w:val="24"/>
          <w:szCs w:val="24"/>
        </w:rPr>
        <w:t>.</w:t>
      </w:r>
    </w:p>
    <w:p w14:paraId="38E24190" w14:textId="77777777" w:rsidR="005B6AE5" w:rsidRPr="00D44833" w:rsidRDefault="005B6AE5" w:rsidP="005B6AE5">
      <w:pPr>
        <w:autoSpaceDE w:val="0"/>
        <w:autoSpaceDN w:val="0"/>
        <w:adjustRightInd w:val="0"/>
        <w:spacing w:before="16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5AFA15A4" w14:textId="77777777" w:rsidR="005B6AE5" w:rsidRPr="00D44833" w:rsidRDefault="005B6AE5" w:rsidP="005B6AE5">
      <w:pPr>
        <w:autoSpaceDE w:val="0"/>
        <w:autoSpaceDN w:val="0"/>
        <w:adjustRightInd w:val="0"/>
        <w:spacing w:after="0" w:line="240" w:lineRule="auto"/>
        <w:ind w:right="57"/>
        <w:rPr>
          <w:rFonts w:ascii="Arial" w:eastAsia="Calibri" w:hAnsi="Arial" w:cs="Arial"/>
          <w:color w:val="000000"/>
          <w:sz w:val="24"/>
          <w:szCs w:val="24"/>
        </w:rPr>
      </w:pPr>
      <w:r w:rsidRPr="00D44833">
        <w:rPr>
          <w:rFonts w:ascii="Arial" w:eastAsia="Calibri" w:hAnsi="Arial" w:cs="Arial"/>
          <w:color w:val="000000"/>
          <w:spacing w:val="2"/>
          <w:sz w:val="24"/>
          <w:szCs w:val="24"/>
        </w:rPr>
        <w:t>T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h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se</w:t>
      </w:r>
      <w:r w:rsidRPr="00D44833">
        <w:rPr>
          <w:rFonts w:ascii="Arial" w:eastAsia="Calibri" w:hAnsi="Arial" w:cs="Arial"/>
          <w:color w:val="000000"/>
          <w:spacing w:val="9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do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u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m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ts</w:t>
      </w:r>
      <w:r w:rsidRPr="00D44833">
        <w:rPr>
          <w:rFonts w:ascii="Arial" w:eastAsia="Calibri" w:hAnsi="Arial" w:cs="Arial"/>
          <w:color w:val="000000"/>
          <w:spacing w:val="8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sist</w:t>
      </w:r>
      <w:r w:rsidRPr="00D44833">
        <w:rPr>
          <w:rFonts w:ascii="Arial" w:eastAsia="Calibri" w:hAnsi="Arial" w:cs="Arial"/>
          <w:color w:val="000000"/>
          <w:spacing w:val="11"/>
          <w:sz w:val="24"/>
          <w:szCs w:val="24"/>
        </w:rPr>
        <w:t xml:space="preserve"> 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o</w:t>
      </w:r>
      <w:r w:rsidRPr="00D44833">
        <w:rPr>
          <w:rFonts w:ascii="Arial" w:eastAsia="Calibri" w:hAnsi="Arial" w:cs="Arial"/>
          <w:color w:val="000000"/>
          <w:spacing w:val="3"/>
          <w:sz w:val="24"/>
          <w:szCs w:val="24"/>
        </w:rPr>
        <w:t>f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:</w:t>
      </w:r>
      <w:r w:rsidRPr="00D44833">
        <w:rPr>
          <w:rFonts w:ascii="Arial" w:eastAsia="Calibri" w:hAnsi="Arial" w:cs="Arial"/>
          <w:color w:val="000000"/>
          <w:spacing w:val="1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color w:val="008000"/>
          <w:spacing w:val="-1"/>
          <w:sz w:val="24"/>
          <w:szCs w:val="24"/>
        </w:rPr>
        <w:t>(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cl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9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mm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y</w:t>
      </w:r>
      <w:r w:rsidRPr="00855D65">
        <w:rPr>
          <w:rFonts w:ascii="Arial" w:eastAsia="Calibri" w:hAnsi="Arial" w:cs="Arial"/>
          <w:i/>
          <w:iCs/>
          <w:color w:val="008000"/>
          <w:spacing w:val="10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f</w:t>
      </w:r>
      <w:r w:rsidRPr="00855D65">
        <w:rPr>
          <w:rFonts w:ascii="Arial" w:eastAsia="Calibri" w:hAnsi="Arial" w:cs="Arial"/>
          <w:i/>
          <w:iCs/>
          <w:color w:val="008000"/>
          <w:spacing w:val="8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9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l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v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f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10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c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on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t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855D65">
        <w:rPr>
          <w:rFonts w:ascii="Arial" w:eastAsia="Calibri" w:hAnsi="Arial" w:cs="Arial"/>
          <w:i/>
          <w:iCs/>
          <w:color w:val="008000"/>
          <w:spacing w:val="1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i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n t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h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e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s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up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p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o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ti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g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do</w:t>
      </w:r>
      <w:r w:rsidRPr="00855D65">
        <w:rPr>
          <w:rFonts w:ascii="Arial" w:eastAsia="Calibri" w:hAnsi="Arial" w:cs="Arial"/>
          <w:i/>
          <w:iCs/>
          <w:color w:val="008000"/>
          <w:spacing w:val="-2"/>
          <w:sz w:val="24"/>
          <w:szCs w:val="24"/>
        </w:rPr>
        <w:t>c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u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 xml:space="preserve">ts 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a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d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 xml:space="preserve"> 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ag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r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ee</w:t>
      </w:r>
      <w:r w:rsidRPr="00855D65">
        <w:rPr>
          <w:rFonts w:ascii="Arial" w:eastAsia="Calibri" w:hAnsi="Arial" w:cs="Arial"/>
          <w:i/>
          <w:iCs/>
          <w:color w:val="008000"/>
          <w:spacing w:val="-3"/>
          <w:sz w:val="24"/>
          <w:szCs w:val="24"/>
        </w:rPr>
        <w:t>m</w:t>
      </w:r>
      <w:r w:rsidRPr="00855D65">
        <w:rPr>
          <w:rFonts w:ascii="Arial" w:eastAsia="Calibri" w:hAnsi="Arial" w:cs="Arial"/>
          <w:i/>
          <w:iCs/>
          <w:color w:val="008000"/>
          <w:spacing w:val="1"/>
          <w:sz w:val="24"/>
          <w:szCs w:val="24"/>
        </w:rPr>
        <w:t>en</w:t>
      </w:r>
      <w:r w:rsidRPr="00855D65">
        <w:rPr>
          <w:rFonts w:ascii="Arial" w:eastAsia="Calibri" w:hAnsi="Arial" w:cs="Arial"/>
          <w:i/>
          <w:iCs/>
          <w:color w:val="008000"/>
          <w:sz w:val="24"/>
          <w:szCs w:val="24"/>
        </w:rPr>
        <w:t>ts</w:t>
      </w:r>
      <w:r w:rsidRPr="00855D65">
        <w:rPr>
          <w:rFonts w:ascii="Arial" w:eastAsia="Calibri" w:hAnsi="Arial" w:cs="Arial"/>
          <w:i/>
          <w:iCs/>
          <w:color w:val="008000"/>
          <w:spacing w:val="-1"/>
          <w:sz w:val="24"/>
          <w:szCs w:val="24"/>
        </w:rPr>
        <w:t>)</w:t>
      </w:r>
      <w:r w:rsidRPr="00855D65">
        <w:rPr>
          <w:rFonts w:ascii="Arial" w:eastAsia="Calibri" w:hAnsi="Arial" w:cs="Arial"/>
          <w:color w:val="008000"/>
          <w:sz w:val="24"/>
          <w:szCs w:val="24"/>
        </w:rPr>
        <w:t>.</w:t>
      </w:r>
    </w:p>
    <w:p w14:paraId="471D16BC" w14:textId="77777777" w:rsidR="00855D65" w:rsidRDefault="00855D65" w:rsidP="005B6AE5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eastAsia="Calibri" w:hAnsi="Arial" w:cs="Arial"/>
          <w:color w:val="000000"/>
          <w:spacing w:val="1"/>
          <w:sz w:val="24"/>
          <w:szCs w:val="24"/>
        </w:rPr>
      </w:pPr>
    </w:p>
    <w:p w14:paraId="41FE0230" w14:textId="77777777" w:rsidR="00855D65" w:rsidRDefault="00855D65" w:rsidP="005B6AE5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eastAsia="Calibri" w:hAnsi="Arial" w:cs="Arial"/>
          <w:color w:val="000000"/>
          <w:spacing w:val="1"/>
          <w:sz w:val="24"/>
          <w:szCs w:val="24"/>
        </w:rPr>
      </w:pPr>
    </w:p>
    <w:p w14:paraId="48A6C7C0" w14:textId="77777777" w:rsidR="005B6AE5" w:rsidRPr="00D44833" w:rsidRDefault="005B6AE5" w:rsidP="005B6AE5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eastAsia="Calibri" w:hAnsi="Arial" w:cs="Arial"/>
          <w:color w:val="000000"/>
          <w:sz w:val="24"/>
          <w:szCs w:val="24"/>
        </w:rPr>
      </w:pP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S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i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n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c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pacing w:val="-1"/>
          <w:sz w:val="24"/>
          <w:szCs w:val="24"/>
        </w:rPr>
        <w:t>r</w:t>
      </w:r>
      <w:r w:rsidRPr="00D44833">
        <w:rPr>
          <w:rFonts w:ascii="Arial" w:eastAsia="Calibri" w:hAnsi="Arial" w:cs="Arial"/>
          <w:color w:val="000000"/>
          <w:spacing w:val="1"/>
          <w:sz w:val="24"/>
          <w:szCs w:val="24"/>
        </w:rPr>
        <w:t>e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l</w:t>
      </w:r>
      <w:r w:rsidRPr="00D44833">
        <w:rPr>
          <w:rFonts w:ascii="Arial" w:eastAsia="Calibri" w:hAnsi="Arial" w:cs="Arial"/>
          <w:color w:val="000000"/>
          <w:spacing w:val="-2"/>
          <w:sz w:val="24"/>
          <w:szCs w:val="24"/>
        </w:rPr>
        <w:t>y</w:t>
      </w:r>
      <w:r w:rsidRPr="00D44833">
        <w:rPr>
          <w:rFonts w:ascii="Arial" w:eastAsia="Calibri" w:hAnsi="Arial" w:cs="Arial"/>
          <w:color w:val="000000"/>
          <w:sz w:val="24"/>
          <w:szCs w:val="24"/>
        </w:rPr>
        <w:t>,</w:t>
      </w:r>
    </w:p>
    <w:p w14:paraId="4149E233" w14:textId="77777777" w:rsidR="005B6AE5" w:rsidRDefault="005B6AE5" w:rsidP="005B6AE5">
      <w:pPr>
        <w:autoSpaceDE w:val="0"/>
        <w:autoSpaceDN w:val="0"/>
        <w:adjustRightInd w:val="0"/>
        <w:spacing w:before="14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4A778303" w14:textId="77777777" w:rsidR="00855D65" w:rsidRDefault="00855D65" w:rsidP="005B6AE5">
      <w:pPr>
        <w:autoSpaceDE w:val="0"/>
        <w:autoSpaceDN w:val="0"/>
        <w:adjustRightInd w:val="0"/>
        <w:spacing w:before="14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65E9E4AD" w14:textId="77777777" w:rsidR="00855D65" w:rsidRDefault="00855D65" w:rsidP="005B6AE5">
      <w:pPr>
        <w:autoSpaceDE w:val="0"/>
        <w:autoSpaceDN w:val="0"/>
        <w:adjustRightInd w:val="0"/>
        <w:spacing w:before="14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58F6B1D7" w14:textId="77777777" w:rsidR="00855D65" w:rsidRPr="00D44833" w:rsidRDefault="00855D65" w:rsidP="005B6AE5">
      <w:pPr>
        <w:autoSpaceDE w:val="0"/>
        <w:autoSpaceDN w:val="0"/>
        <w:adjustRightInd w:val="0"/>
        <w:spacing w:before="14" w:after="0" w:line="260" w:lineRule="exact"/>
        <w:rPr>
          <w:rFonts w:ascii="Arial" w:eastAsia="Calibri" w:hAnsi="Arial" w:cs="Arial"/>
          <w:color w:val="000000"/>
          <w:sz w:val="26"/>
          <w:szCs w:val="26"/>
        </w:rPr>
      </w:pPr>
    </w:p>
    <w:p w14:paraId="0B115BA7" w14:textId="77777777" w:rsidR="005B6AE5" w:rsidRPr="00855D65" w:rsidRDefault="00812EBA" w:rsidP="005B6AE5">
      <w:pPr>
        <w:autoSpaceDE w:val="0"/>
        <w:autoSpaceDN w:val="0"/>
        <w:adjustRightInd w:val="0"/>
        <w:spacing w:after="0" w:line="240" w:lineRule="auto"/>
        <w:ind w:right="-20"/>
        <w:rPr>
          <w:rFonts w:ascii="Arial" w:eastAsia="Calibri" w:hAnsi="Arial" w:cs="Arial"/>
          <w:i/>
          <w:color w:val="FF0000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FF0000"/>
            <w:spacing w:val="-1"/>
            <w:sz w:val="24"/>
            <w:szCs w:val="24"/>
          </w:rPr>
          <w:id w:val="603616313"/>
          <w:placeholder>
            <w:docPart w:val="2BDB505810A548E8A43E6E8E3137BE81"/>
          </w:placeholder>
          <w:showingPlcHdr/>
          <w:text/>
        </w:sdtPr>
        <w:sdtEndPr/>
        <w:sdtContent>
          <w:r w:rsidR="006B7F8B" w:rsidRPr="00855D65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INSERT SIGNATURE</w:t>
          </w:r>
        </w:sdtContent>
      </w:sdt>
    </w:p>
    <w:p w14:paraId="33F5C147" w14:textId="77777777" w:rsidR="005B6AE5" w:rsidRPr="00855D65" w:rsidRDefault="00812EBA" w:rsidP="005B6AE5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eastAsia="Calibri" w:hAnsi="Arial" w:cs="Arial"/>
          <w:i/>
          <w:color w:val="FF0000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FF0000"/>
            <w:spacing w:val="-1"/>
            <w:sz w:val="24"/>
            <w:szCs w:val="24"/>
          </w:rPr>
          <w:id w:val="408738165"/>
          <w:placeholder>
            <w:docPart w:val="45573E6913D144E18C4ADF3EC8067897"/>
          </w:placeholder>
          <w:showingPlcHdr/>
          <w:text/>
        </w:sdtPr>
        <w:sdtEndPr/>
        <w:sdtContent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RT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3"/>
              <w:sz w:val="24"/>
              <w:szCs w:val="24"/>
            </w:rPr>
            <w:t xml:space="preserve"> </w:t>
          </w:r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N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A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-1"/>
              <w:sz w:val="24"/>
              <w:szCs w:val="24"/>
            </w:rPr>
            <w:t>M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E</w:t>
          </w:r>
        </w:sdtContent>
      </w:sdt>
      <w:r w:rsidR="006B7F8B" w:rsidRPr="00855D65">
        <w:rPr>
          <w:rFonts w:ascii="Arial" w:eastAsia="Calibri" w:hAnsi="Arial" w:cs="Arial"/>
          <w:i/>
          <w:color w:val="FF0000"/>
          <w:spacing w:val="-1"/>
          <w:sz w:val="24"/>
          <w:szCs w:val="24"/>
        </w:rPr>
        <w:t xml:space="preserve"> 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>o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f</w:t>
      </w:r>
      <w:r w:rsidR="005B6AE5" w:rsidRPr="00855D65">
        <w:rPr>
          <w:rFonts w:ascii="Arial" w:eastAsia="Calibri" w:hAnsi="Arial" w:cs="Arial"/>
          <w:i/>
          <w:color w:val="008000"/>
          <w:spacing w:val="3"/>
          <w:sz w:val="24"/>
          <w:szCs w:val="24"/>
        </w:rPr>
        <w:t xml:space="preserve"> 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a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t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 xml:space="preserve"> 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l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ea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st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 xml:space="preserve"> 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o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>n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e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 xml:space="preserve"> 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>o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ffici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a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 xml:space="preserve">l 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>o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f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 xml:space="preserve"> 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t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h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e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 xml:space="preserve"> 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o</w:t>
      </w:r>
      <w:r w:rsidR="005B6AE5" w:rsidRPr="00855D65">
        <w:rPr>
          <w:rFonts w:ascii="Arial" w:eastAsia="Calibri" w:hAnsi="Arial" w:cs="Arial"/>
          <w:i/>
          <w:color w:val="008000"/>
          <w:spacing w:val="-1"/>
          <w:sz w:val="24"/>
          <w:szCs w:val="24"/>
        </w:rPr>
        <w:t>rg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an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i</w:t>
      </w:r>
      <w:r w:rsidR="005B6AE5" w:rsidRPr="00855D65">
        <w:rPr>
          <w:rFonts w:ascii="Arial" w:eastAsia="Calibri" w:hAnsi="Arial" w:cs="Arial"/>
          <w:i/>
          <w:color w:val="008000"/>
          <w:spacing w:val="-2"/>
          <w:sz w:val="24"/>
          <w:szCs w:val="24"/>
        </w:rPr>
        <w:t>z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a</w:t>
      </w:r>
      <w:r w:rsidR="005B6AE5" w:rsidRPr="00855D65">
        <w:rPr>
          <w:rFonts w:ascii="Arial" w:eastAsia="Calibri" w:hAnsi="Arial" w:cs="Arial"/>
          <w:i/>
          <w:color w:val="008000"/>
          <w:sz w:val="24"/>
          <w:szCs w:val="24"/>
        </w:rPr>
        <w:t>ti</w:t>
      </w:r>
      <w:r w:rsidR="005B6AE5" w:rsidRPr="00855D65">
        <w:rPr>
          <w:rFonts w:ascii="Arial" w:eastAsia="Calibri" w:hAnsi="Arial" w:cs="Arial"/>
          <w:i/>
          <w:color w:val="008000"/>
          <w:spacing w:val="1"/>
          <w:sz w:val="24"/>
          <w:szCs w:val="24"/>
        </w:rPr>
        <w:t>on</w:t>
      </w:r>
    </w:p>
    <w:p w14:paraId="76048FB1" w14:textId="77777777" w:rsidR="005B6AE5" w:rsidRPr="00855D65" w:rsidRDefault="00812EBA" w:rsidP="005B6AE5">
      <w:pPr>
        <w:autoSpaceDE w:val="0"/>
        <w:autoSpaceDN w:val="0"/>
        <w:adjustRightInd w:val="0"/>
        <w:spacing w:after="0" w:line="240" w:lineRule="auto"/>
        <w:ind w:right="-20"/>
        <w:rPr>
          <w:rFonts w:ascii="Arial" w:eastAsia="Calibri" w:hAnsi="Arial" w:cs="Arial"/>
          <w:i/>
          <w:color w:val="FF0000"/>
          <w:sz w:val="24"/>
          <w:szCs w:val="24"/>
        </w:rPr>
      </w:pPr>
      <w:sdt>
        <w:sdtPr>
          <w:rPr>
            <w:rFonts w:ascii="Arial" w:eastAsia="Calibri" w:hAnsi="Arial" w:cs="Arial"/>
            <w:i/>
            <w:color w:val="FF0000"/>
            <w:spacing w:val="-1"/>
            <w:sz w:val="24"/>
            <w:szCs w:val="24"/>
          </w:rPr>
          <w:id w:val="-480308274"/>
          <w:placeholder>
            <w:docPart w:val="42DA5F2F3FEE4B7689D9A8B64F424310"/>
          </w:placeholder>
          <w:showingPlcHdr/>
          <w:text/>
        </w:sdtPr>
        <w:sdtEndPr/>
        <w:sdtContent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>IN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SE</w:t>
          </w:r>
          <w:r w:rsidR="006B7F8B" w:rsidRPr="00855D65">
            <w:rPr>
              <w:rFonts w:ascii="Arial" w:eastAsia="Calibri" w:hAnsi="Arial" w:cs="Arial"/>
              <w:i/>
              <w:color w:val="FF0000"/>
              <w:sz w:val="24"/>
              <w:szCs w:val="24"/>
            </w:rPr>
            <w:t xml:space="preserve">RT 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-2"/>
              <w:sz w:val="24"/>
              <w:szCs w:val="24"/>
            </w:rPr>
            <w:t>I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2"/>
              <w:sz w:val="24"/>
              <w:szCs w:val="24"/>
            </w:rPr>
            <w:t>T</w:t>
          </w:r>
          <w:r w:rsidR="006B7F8B" w:rsidRPr="00855D65">
            <w:rPr>
              <w:rFonts w:ascii="Arial" w:eastAsia="Calibri" w:hAnsi="Arial" w:cs="Arial"/>
              <w:i/>
              <w:color w:val="FF0000"/>
              <w:spacing w:val="1"/>
              <w:sz w:val="24"/>
              <w:szCs w:val="24"/>
            </w:rPr>
            <w:t>LE</w:t>
          </w:r>
        </w:sdtContent>
      </w:sdt>
    </w:p>
    <w:p w14:paraId="28095D68" w14:textId="77777777" w:rsidR="005B6AE5" w:rsidRPr="00D44833" w:rsidRDefault="005B6AE5" w:rsidP="005B6AE5">
      <w:pPr>
        <w:spacing w:after="0" w:line="240" w:lineRule="auto"/>
        <w:rPr>
          <w:rFonts w:ascii="Arial" w:eastAsia="Calibri" w:hAnsi="Arial" w:cs="Times New Roman"/>
        </w:rPr>
      </w:pPr>
    </w:p>
    <w:p w14:paraId="0A512C09" w14:textId="77777777" w:rsidR="005B6AE5" w:rsidRPr="00D44833" w:rsidRDefault="005B6AE5">
      <w:pPr>
        <w:rPr>
          <w:rFonts w:ascii="Arial" w:hAnsi="Arial"/>
        </w:rPr>
      </w:pPr>
    </w:p>
    <w:sectPr w:rsidR="005B6AE5" w:rsidRPr="00D44833" w:rsidSect="005B6AE5">
      <w:type w:val="continuous"/>
      <w:pgSz w:w="12240" w:h="15840"/>
      <w:pgMar w:top="1360" w:right="1320" w:bottom="280" w:left="172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3BFF" w14:textId="77777777" w:rsidR="004872E8" w:rsidRDefault="004872E8" w:rsidP="00DA00F9">
      <w:pPr>
        <w:spacing w:after="0" w:line="240" w:lineRule="auto"/>
      </w:pPr>
      <w:r>
        <w:separator/>
      </w:r>
    </w:p>
  </w:endnote>
  <w:endnote w:type="continuationSeparator" w:id="0">
    <w:p w14:paraId="358FD242" w14:textId="77777777" w:rsidR="004872E8" w:rsidRDefault="004872E8" w:rsidP="00DA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1329" w14:textId="77777777" w:rsidR="004872E8" w:rsidRDefault="004872E8" w:rsidP="00DA00F9">
      <w:pPr>
        <w:spacing w:after="0" w:line="240" w:lineRule="auto"/>
      </w:pPr>
      <w:r>
        <w:separator/>
      </w:r>
    </w:p>
  </w:footnote>
  <w:footnote w:type="continuationSeparator" w:id="0">
    <w:p w14:paraId="72F7ECA3" w14:textId="77777777" w:rsidR="004872E8" w:rsidRDefault="004872E8" w:rsidP="00DA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58E"/>
    <w:multiLevelType w:val="hybridMultilevel"/>
    <w:tmpl w:val="CB3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0927"/>
    <w:multiLevelType w:val="hybridMultilevel"/>
    <w:tmpl w:val="ACACCAFC"/>
    <w:lvl w:ilvl="0" w:tplc="36B8A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D1924"/>
    <w:multiLevelType w:val="hybridMultilevel"/>
    <w:tmpl w:val="42BCBB82"/>
    <w:lvl w:ilvl="0" w:tplc="36B8A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B64C5"/>
    <w:multiLevelType w:val="hybridMultilevel"/>
    <w:tmpl w:val="52B2D45C"/>
    <w:lvl w:ilvl="0" w:tplc="36B8A676">
      <w:start w:val="1"/>
      <w:numFmt w:val="bullet"/>
      <w:lvlText w:val=""/>
      <w:lvlJc w:val="left"/>
      <w:pPr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31A6"/>
    <w:multiLevelType w:val="hybridMultilevel"/>
    <w:tmpl w:val="CD92F4C8"/>
    <w:lvl w:ilvl="0" w:tplc="36B8A6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E"/>
    <w:rsid w:val="000C7E8C"/>
    <w:rsid w:val="001007A4"/>
    <w:rsid w:val="001B7563"/>
    <w:rsid w:val="0022603A"/>
    <w:rsid w:val="004872E8"/>
    <w:rsid w:val="005B6AE5"/>
    <w:rsid w:val="006A493F"/>
    <w:rsid w:val="006B7F8B"/>
    <w:rsid w:val="006D0BE7"/>
    <w:rsid w:val="00794BF2"/>
    <w:rsid w:val="008051BF"/>
    <w:rsid w:val="00812EBA"/>
    <w:rsid w:val="00855D65"/>
    <w:rsid w:val="00D44833"/>
    <w:rsid w:val="00DA00F9"/>
    <w:rsid w:val="00E72176"/>
    <w:rsid w:val="00E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D4230"/>
  <w15:docId w15:val="{CBF70FB9-7ED7-420B-8DFF-BBADEF5E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B6AE5"/>
  </w:style>
  <w:style w:type="paragraph" w:styleId="NoSpacing">
    <w:name w:val="No Spacing"/>
    <w:uiPriority w:val="1"/>
    <w:qFormat/>
    <w:rsid w:val="005B6AE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6AE5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B6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F9"/>
  </w:style>
  <w:style w:type="paragraph" w:styleId="Footer">
    <w:name w:val="footer"/>
    <w:basedOn w:val="Normal"/>
    <w:link w:val="FooterChar"/>
    <w:uiPriority w:val="99"/>
    <w:unhideWhenUsed/>
    <w:rsid w:val="00DA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smi\Desktop\Sample%20Letter%20To%20CRA%20-%20customizabl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BD90CDCAF24D7D9BDF788DFB8F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C998-D3D4-454E-8CF9-B4D6C8BB827C}"/>
      </w:docPartPr>
      <w:docPartBody>
        <w:p w:rsidR="002F3D85" w:rsidRDefault="00EB2C59">
          <w:pPr>
            <w:pStyle w:val="38BD90CDCAF24D7D9BDF788DFB8F119F"/>
          </w:pPr>
          <w:r w:rsidRPr="00CF03B8">
            <w:rPr>
              <w:rStyle w:val="PlaceholderText"/>
            </w:rPr>
            <w:t>Click here to enter text.</w:t>
          </w:r>
        </w:p>
      </w:docPartBody>
    </w:docPart>
    <w:docPart>
      <w:docPartPr>
        <w:name w:val="7D06512D7CDA440D86B125754F77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CC0D-BEA5-4020-9278-666CA5FC01DD}"/>
      </w:docPartPr>
      <w:docPartBody>
        <w:p w:rsidR="002F3D85" w:rsidRDefault="00EB2C59">
          <w:pPr>
            <w:pStyle w:val="7D06512D7CDA440D86B125754F7746B6"/>
          </w:pPr>
          <w:r w:rsidRPr="005B6AE5">
            <w:rPr>
              <w:rFonts w:ascii="Arial" w:eastAsia="Calibri" w:hAnsi="Arial" w:cs="Arial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spacing w:val="3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pacing w:val="30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F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ORIGIN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spacing w:val="45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GO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VE</w:t>
          </w:r>
          <w:r w:rsidRPr="005B6AE5">
            <w:rPr>
              <w:rFonts w:ascii="Arial" w:eastAsia="Calibri" w:hAnsi="Arial" w:cs="Arial"/>
              <w:spacing w:val="-3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NT</w:t>
          </w:r>
          <w:r w:rsidRPr="005B6AE5">
            <w:rPr>
              <w:rFonts w:ascii="Arial" w:eastAsia="Calibri" w:hAnsi="Arial" w:cs="Arial"/>
              <w:spacing w:val="46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ORG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NIZ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I</w:t>
          </w:r>
          <w:r>
            <w:rPr>
              <w:rFonts w:ascii="Arial" w:eastAsia="Calibri" w:hAnsi="Arial" w:cs="Arial"/>
              <w:sz w:val="24"/>
              <w:szCs w:val="24"/>
            </w:rPr>
            <w:t>ON</w:t>
          </w:r>
        </w:p>
      </w:docPartBody>
    </w:docPart>
    <w:docPart>
      <w:docPartPr>
        <w:name w:val="E8DDA21E89E14BA3BB9B508EF1A9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3519-D98E-4635-AB66-3E0A5B34D5A9}"/>
      </w:docPartPr>
      <w:docPartBody>
        <w:p w:rsidR="002F3D85" w:rsidRDefault="00EB2C59">
          <w:pPr>
            <w:pStyle w:val="E8DDA21E89E14BA3BB9B508EF1A9153A"/>
          </w:pPr>
          <w:r w:rsidRPr="005B6AE5">
            <w:rPr>
              <w:rFonts w:ascii="Arial" w:eastAsia="Calibri" w:hAnsi="Arial" w:cs="Arial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spacing w:val="56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pacing w:val="54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OF</w:t>
          </w:r>
          <w:r w:rsidRPr="005B6AE5">
            <w:rPr>
              <w:rFonts w:ascii="Arial" w:eastAsia="Calibri" w:hAnsi="Arial" w:cs="Arial"/>
              <w:spacing w:val="5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ORIGIN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spacing w:val="55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G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V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RN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NT</w:t>
          </w:r>
          <w:r w:rsidRPr="005B6AE5">
            <w:rPr>
              <w:rFonts w:ascii="Arial" w:eastAsia="Calibri" w:hAnsi="Arial" w:cs="Arial"/>
              <w:spacing w:val="56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ORG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NIZ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z w:val="24"/>
              <w:szCs w:val="24"/>
            </w:rPr>
            <w:t>ION</w:t>
          </w:r>
        </w:p>
      </w:docPartBody>
    </w:docPart>
    <w:docPart>
      <w:docPartPr>
        <w:name w:val="6AC3AC3C7BBA48A096395AC4CA5C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1D8B-A58A-40C8-BA95-3AA8B7283694}"/>
      </w:docPartPr>
      <w:docPartBody>
        <w:p w:rsidR="002F3D85" w:rsidRDefault="00EB2C59">
          <w:pPr>
            <w:pStyle w:val="6AC3AC3C7BBA48A096395AC4CA5CEDA0"/>
          </w:pPr>
          <w:r w:rsidRPr="005B6AE5">
            <w:rPr>
              <w:rFonts w:ascii="Arial" w:eastAsia="Calibri" w:hAnsi="Arial" w:cs="Arial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pacing w:val="-3"/>
              <w:sz w:val="24"/>
              <w:szCs w:val="24"/>
            </w:rPr>
            <w:t>R</w:t>
          </w:r>
          <w:r>
            <w:rPr>
              <w:rFonts w:ascii="Arial" w:eastAsia="Calibri" w:hAnsi="Arial" w:cs="Arial"/>
              <w:sz w:val="24"/>
              <w:szCs w:val="24"/>
            </w:rPr>
            <w:t xml:space="preserve">T 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E</w:t>
          </w:r>
          <w:r>
            <w:rPr>
              <w:rFonts w:ascii="Arial" w:eastAsia="Calibri" w:hAnsi="Arial" w:cs="Arial"/>
              <w:sz w:val="24"/>
              <w:szCs w:val="24"/>
            </w:rPr>
            <w:t xml:space="preserve">T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D</w:t>
          </w:r>
          <w:r w:rsidRPr="005B6AE5">
            <w:rPr>
              <w:rFonts w:ascii="Arial" w:eastAsia="Calibri" w:hAnsi="Arial" w:cs="Arial"/>
              <w:spacing w:val="-3"/>
              <w:sz w:val="24"/>
              <w:szCs w:val="24"/>
            </w:rPr>
            <w:t>D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ESS</w:t>
          </w:r>
          <w:r w:rsidRPr="005B6AE5">
            <w:rPr>
              <w:rFonts w:ascii="Arial" w:eastAsia="Calibri" w:hAnsi="Arial" w:cs="Arial"/>
              <w:sz w:val="24"/>
              <w:szCs w:val="24"/>
            </w:rPr>
            <w:t>/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E</w:t>
          </w:r>
          <w:r>
            <w:rPr>
              <w:rFonts w:ascii="Arial" w:eastAsia="Calibri" w:hAnsi="Arial" w:cs="Arial"/>
              <w:sz w:val="24"/>
              <w:szCs w:val="24"/>
            </w:rPr>
            <w:t xml:space="preserve">T,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CI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>
            <w:rPr>
              <w:rFonts w:ascii="Arial" w:eastAsia="Calibri" w:hAnsi="Arial" w:cs="Arial"/>
              <w:sz w:val="24"/>
              <w:szCs w:val="24"/>
            </w:rPr>
            <w:t xml:space="preserve">Y 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d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RO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V</w:t>
          </w:r>
          <w:r w:rsidRPr="005B6AE5">
            <w:rPr>
              <w:rFonts w:ascii="Arial" w:eastAsia="Calibri" w:hAnsi="Arial" w:cs="Arial"/>
              <w:sz w:val="24"/>
              <w:szCs w:val="24"/>
            </w:rPr>
            <w:t>INC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/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RR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Y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COD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</w:p>
      </w:docPartBody>
    </w:docPart>
    <w:docPart>
      <w:docPartPr>
        <w:name w:val="79DC6488B2A64965B69DB69A2B7F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A382-BD8D-4543-B08E-DA11C242E09B}"/>
      </w:docPartPr>
      <w:docPartBody>
        <w:p w:rsidR="002F3D85" w:rsidRDefault="00EB2C59">
          <w:pPr>
            <w:pStyle w:val="79DC6488B2A64965B69DB69A2B7F7076"/>
          </w:pPr>
          <w:r w:rsidRPr="005B6AE5">
            <w:rPr>
              <w:rFonts w:ascii="Arial" w:eastAsia="Calibri" w:hAnsi="Arial" w:cs="Arial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spacing w:val="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B</w:t>
          </w:r>
          <w:r w:rsidRPr="005B6AE5">
            <w:rPr>
              <w:rFonts w:ascii="Arial" w:eastAsia="Calibri" w:hAnsi="Arial" w:cs="Arial"/>
              <w:sz w:val="24"/>
              <w:szCs w:val="24"/>
            </w:rPr>
            <w:t>U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NU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BE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R IF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AP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spacing w:val="-3"/>
              <w:sz w:val="24"/>
              <w:szCs w:val="24"/>
            </w:rPr>
            <w:t>C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ABLE</w:t>
          </w:r>
        </w:p>
      </w:docPartBody>
    </w:docPart>
    <w:docPart>
      <w:docPartPr>
        <w:name w:val="BA658C37B47F4E778E8537853CAF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8ED3-75AC-457D-9518-4F67E0BA9CA2}"/>
      </w:docPartPr>
      <w:docPartBody>
        <w:p w:rsidR="002F3D85" w:rsidRDefault="00EB2C59">
          <w:pPr>
            <w:pStyle w:val="BA658C37B47F4E778E8537853CAFB8C2"/>
          </w:pPr>
          <w:r w:rsidRPr="005B6AE5">
            <w:rPr>
              <w:rFonts w:ascii="Arial" w:eastAsia="Calibri" w:hAnsi="Arial" w:cs="Arial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RT 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X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pacing w:val="-3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V</w:t>
          </w:r>
          <w:r w:rsidRPr="005B6AE5">
            <w:rPr>
              <w:rFonts w:ascii="Arial" w:eastAsia="Calibri" w:hAnsi="Arial" w:cs="Arial"/>
              <w:sz w:val="24"/>
              <w:szCs w:val="24"/>
            </w:rPr>
            <w:t>IC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S OFFICE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ND 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X C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RE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pacing w:val="-3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V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ICING 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HE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z w:val="24"/>
              <w:szCs w:val="24"/>
            </w:rPr>
            <w:t>Y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IF 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PPL</w:t>
          </w:r>
          <w:r w:rsidRPr="005B6AE5">
            <w:rPr>
              <w:rFonts w:ascii="Arial" w:eastAsia="Calibri" w:hAnsi="Arial" w:cs="Arial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spacing w:val="-3"/>
              <w:sz w:val="24"/>
              <w:szCs w:val="24"/>
            </w:rPr>
            <w:t>C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B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LE</w:t>
          </w:r>
        </w:p>
      </w:docPartBody>
    </w:docPart>
    <w:docPart>
      <w:docPartPr>
        <w:name w:val="948942B991204D5C8109073F33CF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ABB9-8B6C-4C11-BC37-6774F6A86D45}"/>
      </w:docPartPr>
      <w:docPartBody>
        <w:p w:rsidR="002F3D85" w:rsidRDefault="00EB2C59">
          <w:pPr>
            <w:pStyle w:val="948942B991204D5C8109073F33CF98F3"/>
          </w:pPr>
          <w:r w:rsidRPr="005B6AE5">
            <w:rPr>
              <w:rFonts w:ascii="Arial" w:eastAsia="Calibri" w:hAnsi="Arial" w:cs="Arial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spacing w:val="5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E </w:t>
          </w:r>
          <w:r w:rsidRPr="005B6AE5">
            <w:rPr>
              <w:rFonts w:ascii="Arial" w:eastAsia="Calibri" w:hAnsi="Arial" w:cs="Arial"/>
              <w:spacing w:val="-18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OF 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ORIGIN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L </w:t>
          </w:r>
          <w:r w:rsidRPr="005B6AE5">
            <w:rPr>
              <w:rFonts w:ascii="Arial" w:eastAsia="Calibri" w:hAnsi="Arial" w:cs="Arial"/>
              <w:spacing w:val="36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G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V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>RN</w:t>
          </w:r>
          <w:r w:rsidRPr="005B6AE5">
            <w:rPr>
              <w:rFonts w:ascii="Arial" w:eastAsia="Calibri" w:hAnsi="Arial" w:cs="Arial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sz w:val="24"/>
              <w:szCs w:val="24"/>
            </w:rPr>
            <w:t xml:space="preserve">NT </w:t>
          </w:r>
          <w:r w:rsidRPr="005B6AE5">
            <w:rPr>
              <w:rFonts w:ascii="Arial" w:eastAsia="Calibri" w:hAnsi="Arial" w:cs="Arial"/>
              <w:spacing w:val="37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sz w:val="24"/>
              <w:szCs w:val="24"/>
            </w:rPr>
            <w:t>ORG</w:t>
          </w:r>
          <w:r w:rsidRPr="005B6AE5">
            <w:rPr>
              <w:rFonts w:ascii="Arial" w:eastAsia="Calibri" w:hAnsi="Arial" w:cs="Arial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z w:val="24"/>
              <w:szCs w:val="24"/>
            </w:rPr>
            <w:t>NIZ</w:t>
          </w:r>
          <w:r w:rsidRPr="005B6AE5">
            <w:rPr>
              <w:rFonts w:ascii="Arial" w:eastAsia="Calibri" w:hAnsi="Arial" w:cs="Arial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sz w:val="24"/>
              <w:szCs w:val="24"/>
            </w:rPr>
            <w:t>ION</w:t>
          </w:r>
        </w:p>
      </w:docPartBody>
    </w:docPart>
    <w:docPart>
      <w:docPartPr>
        <w:name w:val="4BD0525A5ACE4E809B19384E3919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BDFF-2B7D-4786-B355-05AE77329333}"/>
      </w:docPartPr>
      <w:docPartBody>
        <w:p w:rsidR="002F3D85" w:rsidRDefault="00EB2C59">
          <w:pPr>
            <w:pStyle w:val="4BD0525A5ACE4E809B19384E3919BC96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color w:val="000000"/>
              <w:spacing w:val="4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37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OF</w:t>
          </w:r>
          <w:r w:rsidRPr="005B6AE5">
            <w:rPr>
              <w:rFonts w:ascii="Arial" w:eastAsia="Calibri" w:hAnsi="Arial" w:cs="Arial"/>
              <w:color w:val="000000"/>
              <w:spacing w:val="37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ORI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G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pacing w:val="38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GO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VE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RN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NT</w:t>
          </w:r>
          <w:r w:rsidRPr="005B6AE5">
            <w:rPr>
              <w:rFonts w:ascii="Arial" w:eastAsia="Calibri" w:hAnsi="Arial" w:cs="Arial"/>
              <w:color w:val="000000"/>
              <w:spacing w:val="4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ORG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NIZ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ION</w:t>
          </w:r>
        </w:p>
      </w:docPartBody>
    </w:docPart>
    <w:docPart>
      <w:docPartPr>
        <w:name w:val="5343D407032A47A1B7ED0A08AF62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DF13-774B-4841-86B5-AB78E44C14BA}"/>
      </w:docPartPr>
      <w:docPartBody>
        <w:p w:rsidR="002F3D85" w:rsidRDefault="00EB2C59">
          <w:pPr>
            <w:pStyle w:val="5343D407032A47A1B7ED0A08AF6256CE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RT  </w:t>
          </w:r>
          <w:r w:rsidRPr="005B6AE5">
            <w:rPr>
              <w:rFonts w:ascii="Arial" w:eastAsia="Calibri" w:hAnsi="Arial" w:cs="Arial"/>
              <w:color w:val="000000"/>
              <w:spacing w:val="2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Y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</w:t>
          </w:r>
        </w:p>
      </w:docPartBody>
    </w:docPart>
    <w:docPart>
      <w:docPartPr>
        <w:name w:val="DFF6B069220A47F28F96211BAED0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0428-470C-42DC-BE92-CD689303BA45}"/>
      </w:docPartPr>
      <w:docPartBody>
        <w:p w:rsidR="002F3D85" w:rsidRDefault="00EB2C59">
          <w:pPr>
            <w:pStyle w:val="DFF6B069220A47F28F96211BAED0A8E1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RT  </w:t>
          </w:r>
          <w:r w:rsidRPr="005B6AE5">
            <w:rPr>
              <w:rFonts w:ascii="Arial" w:eastAsia="Calibri" w:hAnsi="Arial" w:cs="Arial"/>
              <w:color w:val="000000"/>
              <w:spacing w:val="20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N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X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PLA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ION  </w:t>
          </w:r>
          <w:r w:rsidRPr="005B6AE5">
            <w:rPr>
              <w:rFonts w:ascii="Arial" w:eastAsia="Calibri" w:hAnsi="Arial" w:cs="Arial"/>
              <w:color w:val="000000"/>
              <w:spacing w:val="5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OF  </w:t>
          </w:r>
          <w:r w:rsidRPr="005B6AE5">
            <w:rPr>
              <w:rFonts w:ascii="Arial" w:eastAsia="Calibri" w:hAnsi="Arial" w:cs="Arial"/>
              <w:color w:val="000000"/>
              <w:spacing w:val="5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H</w:t>
          </w:r>
          <w:r w:rsidRPr="005B6AE5">
            <w:rPr>
              <w:rFonts w:ascii="Arial" w:eastAsia="Calibri" w:hAnsi="Arial" w:cs="Arial"/>
              <w:color w:val="000000"/>
              <w:spacing w:val="-4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W  </w:t>
          </w:r>
          <w:r w:rsidRPr="005B6AE5">
            <w:rPr>
              <w:rFonts w:ascii="Arial" w:eastAsia="Calibri" w:hAnsi="Arial" w:cs="Arial"/>
              <w:color w:val="000000"/>
              <w:spacing w:val="58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HE  </w:t>
          </w:r>
          <w:r w:rsidRPr="005B6AE5">
            <w:rPr>
              <w:rFonts w:ascii="Arial" w:eastAsia="Calibri" w:hAnsi="Arial" w:cs="Arial"/>
              <w:color w:val="000000"/>
              <w:spacing w:val="5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APP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IC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NT  </w:t>
          </w:r>
          <w:r w:rsidRPr="005B6AE5">
            <w:rPr>
              <w:rFonts w:ascii="Arial" w:eastAsia="Calibri" w:hAnsi="Arial" w:cs="Arial"/>
              <w:color w:val="000000"/>
              <w:spacing w:val="49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9"/>
              <w:sz w:val="24"/>
              <w:szCs w:val="24"/>
            </w:rPr>
            <w:t>W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S  </w:t>
          </w:r>
          <w:r w:rsidRPr="005B6AE5">
            <w:rPr>
              <w:rFonts w:ascii="Arial" w:eastAsia="Calibri" w:hAnsi="Arial" w:cs="Arial"/>
              <w:color w:val="000000"/>
              <w:spacing w:val="5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CR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D</w:t>
          </w:r>
        </w:p>
      </w:docPartBody>
    </w:docPart>
    <w:docPart>
      <w:docPartPr>
        <w:name w:val="E6BC841E50254BC08E207254D260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793F-E571-4F05-9EB0-972C469B4D4A}"/>
      </w:docPartPr>
      <w:docPartBody>
        <w:p w:rsidR="002F3D85" w:rsidRDefault="00EB2C59">
          <w:pPr>
            <w:pStyle w:val="E6BC841E50254BC08E207254D2600CF9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RT </w:t>
          </w:r>
          <w:r w:rsidRPr="005B6AE5">
            <w:rPr>
              <w:rFonts w:ascii="Arial" w:eastAsia="Calibri" w:hAnsi="Arial" w:cs="Arial"/>
              <w:color w:val="000000"/>
              <w:spacing w:val="25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A </w:t>
          </w:r>
          <w:r w:rsidRPr="005B6AE5">
            <w:rPr>
              <w:rFonts w:ascii="Arial" w:eastAsia="Calibri" w:hAnsi="Arial" w:cs="Arial"/>
              <w:color w:val="000000"/>
              <w:spacing w:val="26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D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ES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CRI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ION </w:t>
          </w:r>
          <w:r w:rsidRPr="005B6AE5">
            <w:rPr>
              <w:rFonts w:ascii="Arial" w:eastAsia="Calibri" w:hAnsi="Arial" w:cs="Arial"/>
              <w:color w:val="000000"/>
              <w:spacing w:val="24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OF </w:t>
          </w:r>
          <w:r w:rsidRPr="005B6AE5">
            <w:rPr>
              <w:rFonts w:ascii="Arial" w:eastAsia="Calibri" w:hAnsi="Arial" w:cs="Arial"/>
              <w:color w:val="000000"/>
              <w:spacing w:val="2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H</w:t>
          </w:r>
          <w:r w:rsidRPr="005B6AE5">
            <w:rPr>
              <w:rFonts w:ascii="Arial" w:eastAsia="Calibri" w:hAnsi="Arial" w:cs="Arial"/>
              <w:color w:val="000000"/>
              <w:spacing w:val="-4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W </w:t>
          </w:r>
          <w:r w:rsidRPr="005B6AE5">
            <w:rPr>
              <w:rFonts w:ascii="Arial" w:eastAsia="Calibri" w:hAnsi="Arial" w:cs="Arial"/>
              <w:color w:val="000000"/>
              <w:spacing w:val="3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H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E OFFICI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AL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RE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C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D OR 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PP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OI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D</w:t>
          </w:r>
        </w:p>
      </w:docPartBody>
    </w:docPart>
    <w:docPart>
      <w:docPartPr>
        <w:name w:val="13A11B5FC819413EAD9499679F8C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5AC-36E0-4647-8914-730990A4DA4A}"/>
      </w:docPartPr>
      <w:docPartBody>
        <w:p w:rsidR="002F3D85" w:rsidRDefault="00EB2C59">
          <w:pPr>
            <w:pStyle w:val="13A11B5FC819413EAD9499679F8CA9FF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RT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UR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</w:p>
      </w:docPartBody>
    </w:docPart>
    <w:docPart>
      <w:docPartPr>
        <w:name w:val="64BA7384C6764987975E12DCC806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8D11-9665-425A-8B45-7AD71AFD0121}"/>
      </w:docPartPr>
      <w:docPartBody>
        <w:p w:rsidR="002F3D85" w:rsidRDefault="00EB2C59">
          <w:pPr>
            <w:pStyle w:val="64BA7384C6764987975E12DCC806366A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RT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OC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ION</w:t>
          </w:r>
        </w:p>
      </w:docPartBody>
    </w:docPart>
    <w:docPart>
      <w:docPartPr>
        <w:name w:val="E153EBABA5154CDF9CE02009D25B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F84E-9224-4FC0-B961-C9B3AE746AC9}"/>
      </w:docPartPr>
      <w:docPartBody>
        <w:p w:rsidR="002F3D85" w:rsidRDefault="00EB2C59">
          <w:pPr>
            <w:pStyle w:val="E153EBABA5154CDF9CE02009D25BD325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color w:val="000000"/>
              <w:spacing w:val="24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2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OF</w:t>
          </w:r>
          <w:r w:rsidRPr="005B6AE5">
            <w:rPr>
              <w:rFonts w:ascii="Arial" w:eastAsia="Calibri" w:hAnsi="Arial" w:cs="Arial"/>
              <w:color w:val="000000"/>
              <w:spacing w:val="2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ORIGIN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pacing w:val="2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GO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V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RN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NT</w:t>
          </w:r>
          <w:r w:rsidRPr="005B6AE5">
            <w:rPr>
              <w:rFonts w:ascii="Arial" w:eastAsia="Calibri" w:hAnsi="Arial" w:cs="Arial"/>
              <w:color w:val="000000"/>
              <w:spacing w:val="24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ORG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NIZ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ON</w:t>
          </w:r>
        </w:p>
      </w:docPartBody>
    </w:docPart>
    <w:docPart>
      <w:docPartPr>
        <w:name w:val="D79793B9ADFE46B390975D33CDEF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26AE-9D68-46A3-AE06-AC6DF546C211}"/>
      </w:docPartPr>
      <w:docPartBody>
        <w:p w:rsidR="002F3D85" w:rsidRDefault="00EB2C59">
          <w:pPr>
            <w:pStyle w:val="D79793B9ADFE46B390975D33CDEF69FE"/>
          </w:pP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color w:val="000000"/>
              <w:spacing w:val="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4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D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ES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CRI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ON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OF 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HE</w:t>
          </w:r>
          <w:r w:rsidRPr="005B6AE5">
            <w:rPr>
              <w:rFonts w:ascii="Arial" w:eastAsia="Calibri" w:hAnsi="Arial" w:cs="Arial"/>
              <w:color w:val="000000"/>
              <w:spacing w:val="4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ID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 xml:space="preserve"> 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ND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BE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S FOR</w:t>
          </w:r>
          <w:r w:rsidRPr="005B6AE5">
            <w:rPr>
              <w:rFonts w:ascii="Arial" w:eastAsia="Calibri" w:hAnsi="Arial" w:cs="Arial"/>
              <w:color w:val="000000"/>
              <w:spacing w:val="-5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9"/>
              <w:sz w:val="24"/>
              <w:szCs w:val="24"/>
            </w:rPr>
            <w:t>W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H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ICH 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HE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PL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IC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IS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ESP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BL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IN 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U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H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RIZ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D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EA</w:t>
          </w:r>
        </w:p>
      </w:docPartBody>
    </w:docPart>
    <w:docPart>
      <w:docPartPr>
        <w:name w:val="18ED2A57E0B546D6BC03317A889F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64F0-1AA7-426F-93E3-AD8C95160B06}"/>
      </w:docPartPr>
      <w:docPartBody>
        <w:p w:rsidR="002F3D85" w:rsidRDefault="00EB2C59">
          <w:pPr>
            <w:pStyle w:val="18ED2A57E0B546D6BC03317A889FABAE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RT 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OF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GI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G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VE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RN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NT 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RG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NIZ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TION</w:t>
          </w:r>
        </w:p>
      </w:docPartBody>
    </w:docPart>
    <w:docPart>
      <w:docPartPr>
        <w:name w:val="D862941FAB6D408D802DD23AEE46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9F6-4CAF-4F10-8A2E-5CE42893014B}"/>
      </w:docPartPr>
      <w:docPartBody>
        <w:p w:rsidR="002F3D85" w:rsidRDefault="00EB2C59">
          <w:pPr>
            <w:pStyle w:val="D862941FAB6D408D802DD23AEE461ED3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color w:val="000000"/>
              <w:spacing w:val="6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T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DDR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ESS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/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,</w:t>
          </w:r>
          <w:r w:rsidRPr="005B6AE5">
            <w:rPr>
              <w:rFonts w:ascii="Arial" w:eastAsia="Calibri" w:hAnsi="Arial" w:cs="Arial"/>
              <w:color w:val="000000"/>
              <w:spacing w:val="56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CI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Y</w:t>
          </w:r>
          <w:r w:rsidRPr="005B6AE5">
            <w:rPr>
              <w:rFonts w:ascii="Arial" w:eastAsia="Calibri" w:hAnsi="Arial" w:cs="Arial"/>
              <w:color w:val="000000"/>
              <w:spacing w:val="59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d</w:t>
          </w:r>
          <w:r w:rsidRPr="005B6AE5">
            <w:rPr>
              <w:rFonts w:ascii="Arial" w:eastAsia="Calibri" w:hAnsi="Arial" w:cs="Arial"/>
              <w:color w:val="000000"/>
              <w:spacing w:val="6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V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INC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/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RR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Y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,  </w:t>
          </w:r>
          <w:r w:rsidRPr="005B6AE5">
            <w:rPr>
              <w:rFonts w:ascii="Arial" w:eastAsia="Calibri" w:hAnsi="Arial" w:cs="Arial"/>
              <w:color w:val="000000"/>
              <w:spacing w:val="5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P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S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pacing w:val="6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COD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</w:p>
      </w:docPartBody>
    </w:docPart>
    <w:docPart>
      <w:docPartPr>
        <w:name w:val="9C6166DE759A45749238D936619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3750-2DA3-40D9-8E8B-0B12BAEE9390}"/>
      </w:docPartPr>
      <w:docPartBody>
        <w:p w:rsidR="002F3D85" w:rsidRDefault="00EB2C59">
          <w:pPr>
            <w:pStyle w:val="9C6166DE759A45749238D93661914647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RT </w:t>
          </w:r>
          <w:r w:rsidRPr="005B6AE5">
            <w:rPr>
              <w:rFonts w:ascii="Arial" w:eastAsia="Calibri" w:hAnsi="Arial" w:cs="Arial"/>
              <w:color w:val="000000"/>
              <w:spacing w:val="3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E </w:t>
          </w:r>
          <w:r w:rsidRPr="005B6AE5">
            <w:rPr>
              <w:rFonts w:ascii="Arial" w:eastAsia="Calibri" w:hAnsi="Arial" w:cs="Arial"/>
              <w:color w:val="000000"/>
              <w:spacing w:val="30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OF </w:t>
          </w:r>
          <w:r w:rsidRPr="005B6AE5">
            <w:rPr>
              <w:rFonts w:ascii="Arial" w:eastAsia="Calibri" w:hAnsi="Arial" w:cs="Arial"/>
              <w:color w:val="000000"/>
              <w:spacing w:val="30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ORIGIN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L </w:t>
          </w:r>
          <w:r w:rsidRPr="005B6AE5">
            <w:rPr>
              <w:rFonts w:ascii="Arial" w:eastAsia="Calibri" w:hAnsi="Arial" w:cs="Arial"/>
              <w:color w:val="000000"/>
              <w:spacing w:val="31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G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VE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RN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NT </w:t>
          </w:r>
          <w:r w:rsidRPr="005B6AE5">
            <w:rPr>
              <w:rFonts w:ascii="Arial" w:eastAsia="Calibri" w:hAnsi="Arial" w:cs="Arial"/>
              <w:color w:val="000000"/>
              <w:spacing w:val="3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ORG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IZ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TION</w:t>
          </w:r>
        </w:p>
      </w:docPartBody>
    </w:docPart>
    <w:docPart>
      <w:docPartPr>
        <w:name w:val="4E96C5BA936B4555A4ED1BD8CA02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0FB6-9E4A-4A31-B9C5-D170F1F5792A}"/>
      </w:docPartPr>
      <w:docPartBody>
        <w:p w:rsidR="002F3D85" w:rsidRDefault="00EB2C59">
          <w:pPr>
            <w:pStyle w:val="4E96C5BA936B4555A4ED1BD8CA02E954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color w:val="000000"/>
              <w:spacing w:val="24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3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pacing w:val="2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OF</w:t>
          </w:r>
          <w:r w:rsidRPr="005B6AE5">
            <w:rPr>
              <w:rFonts w:ascii="Arial" w:eastAsia="Calibri" w:hAnsi="Arial" w:cs="Arial"/>
              <w:color w:val="000000"/>
              <w:spacing w:val="22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AB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ORIGIN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L</w:t>
          </w:r>
          <w:r w:rsidRPr="005B6AE5">
            <w:rPr>
              <w:rFonts w:ascii="Arial" w:eastAsia="Calibri" w:hAnsi="Arial" w:cs="Arial"/>
              <w:color w:val="000000"/>
              <w:spacing w:val="2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G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O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VE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RN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NT ORG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NIZ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ION</w:t>
          </w:r>
        </w:p>
      </w:docPartBody>
    </w:docPart>
    <w:docPart>
      <w:docPartPr>
        <w:name w:val="2BDB505810A548E8A43E6E8E3137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5455-2918-4FED-9086-DFA621BF94AE}"/>
      </w:docPartPr>
      <w:docPartBody>
        <w:p w:rsidR="002F3D85" w:rsidRDefault="00EB2C59">
          <w:pPr>
            <w:pStyle w:val="2BDB505810A548E8A43E6E8E3137BE81"/>
          </w:pPr>
          <w:r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INSERT SIGNATURE</w:t>
          </w:r>
        </w:p>
      </w:docPartBody>
    </w:docPart>
    <w:docPart>
      <w:docPartPr>
        <w:name w:val="45573E6913D144E18C4ADF3EC806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AA96-05B9-48F6-BD8A-47FF22F7DE5B}"/>
      </w:docPartPr>
      <w:docPartBody>
        <w:p w:rsidR="002F3D85" w:rsidRDefault="00EB2C59">
          <w:pPr>
            <w:pStyle w:val="45573E6913D144E18C4ADF3EC8067897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RT</w:t>
          </w:r>
          <w:r w:rsidRPr="005B6AE5">
            <w:rPr>
              <w:rFonts w:ascii="Arial" w:eastAsia="Calibri" w:hAnsi="Arial" w:cs="Arial"/>
              <w:color w:val="000000"/>
              <w:spacing w:val="3"/>
              <w:sz w:val="24"/>
              <w:szCs w:val="24"/>
            </w:rPr>
            <w:t xml:space="preserve"> 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A</w:t>
          </w:r>
          <w:r w:rsidRPr="005B6AE5">
            <w:rPr>
              <w:rFonts w:ascii="Arial" w:eastAsia="Calibri" w:hAnsi="Arial" w:cs="Arial"/>
              <w:color w:val="000000"/>
              <w:spacing w:val="-1"/>
              <w:sz w:val="24"/>
              <w:szCs w:val="24"/>
            </w:rPr>
            <w:t>M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E</w:t>
          </w:r>
        </w:p>
      </w:docPartBody>
    </w:docPart>
    <w:docPart>
      <w:docPartPr>
        <w:name w:val="42DA5F2F3FEE4B7689D9A8B64F42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C560-C51B-4DA3-927F-37E00E325283}"/>
      </w:docPartPr>
      <w:docPartBody>
        <w:p w:rsidR="002F3D85" w:rsidRDefault="00EB2C59">
          <w:pPr>
            <w:pStyle w:val="42DA5F2F3FEE4B7689D9A8B64F424310"/>
          </w:pP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>IN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SE</w:t>
          </w:r>
          <w:r w:rsidRPr="005B6AE5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RT 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-2"/>
              <w:sz w:val="24"/>
              <w:szCs w:val="24"/>
            </w:rPr>
            <w:t>I</w:t>
          </w:r>
          <w:r w:rsidRPr="005B6AE5">
            <w:rPr>
              <w:rFonts w:ascii="Arial" w:eastAsia="Calibri" w:hAnsi="Arial" w:cs="Arial"/>
              <w:color w:val="000000"/>
              <w:spacing w:val="2"/>
              <w:sz w:val="24"/>
              <w:szCs w:val="24"/>
            </w:rPr>
            <w:t>T</w:t>
          </w:r>
          <w:r w:rsidRPr="005B6AE5">
            <w:rPr>
              <w:rFonts w:ascii="Arial" w:eastAsia="Calibri" w:hAnsi="Arial" w:cs="Arial"/>
              <w:color w:val="000000"/>
              <w:spacing w:val="1"/>
              <w:sz w:val="24"/>
              <w:szCs w:val="24"/>
            </w:rPr>
            <w:t>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59"/>
    <w:rsid w:val="002F3D85"/>
    <w:rsid w:val="003031C1"/>
    <w:rsid w:val="00455150"/>
    <w:rsid w:val="00CB488D"/>
    <w:rsid w:val="00E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BD90CDCAF24D7D9BDF788DFB8F119F">
    <w:name w:val="38BD90CDCAF24D7D9BDF788DFB8F119F"/>
  </w:style>
  <w:style w:type="paragraph" w:customStyle="1" w:styleId="7D06512D7CDA440D86B125754F7746B6">
    <w:name w:val="7D06512D7CDA440D86B125754F7746B6"/>
  </w:style>
  <w:style w:type="paragraph" w:customStyle="1" w:styleId="E8DDA21E89E14BA3BB9B508EF1A9153A">
    <w:name w:val="E8DDA21E89E14BA3BB9B508EF1A9153A"/>
  </w:style>
  <w:style w:type="paragraph" w:customStyle="1" w:styleId="6AC3AC3C7BBA48A096395AC4CA5CEDA0">
    <w:name w:val="6AC3AC3C7BBA48A096395AC4CA5CEDA0"/>
  </w:style>
  <w:style w:type="paragraph" w:customStyle="1" w:styleId="79DC6488B2A64965B69DB69A2B7F7076">
    <w:name w:val="79DC6488B2A64965B69DB69A2B7F7076"/>
  </w:style>
  <w:style w:type="paragraph" w:customStyle="1" w:styleId="BA658C37B47F4E778E8537853CAFB8C2">
    <w:name w:val="BA658C37B47F4E778E8537853CAFB8C2"/>
  </w:style>
  <w:style w:type="paragraph" w:customStyle="1" w:styleId="948942B991204D5C8109073F33CF98F3">
    <w:name w:val="948942B991204D5C8109073F33CF98F3"/>
  </w:style>
  <w:style w:type="paragraph" w:customStyle="1" w:styleId="4BD0525A5ACE4E809B19384E3919BC96">
    <w:name w:val="4BD0525A5ACE4E809B19384E3919BC96"/>
  </w:style>
  <w:style w:type="paragraph" w:customStyle="1" w:styleId="5343D407032A47A1B7ED0A08AF6256CE">
    <w:name w:val="5343D407032A47A1B7ED0A08AF6256CE"/>
  </w:style>
  <w:style w:type="paragraph" w:customStyle="1" w:styleId="DFF6B069220A47F28F96211BAED0A8E1">
    <w:name w:val="DFF6B069220A47F28F96211BAED0A8E1"/>
  </w:style>
  <w:style w:type="paragraph" w:customStyle="1" w:styleId="E6BC841E50254BC08E207254D2600CF9">
    <w:name w:val="E6BC841E50254BC08E207254D2600CF9"/>
  </w:style>
  <w:style w:type="paragraph" w:customStyle="1" w:styleId="13A11B5FC819413EAD9499679F8CA9FF">
    <w:name w:val="13A11B5FC819413EAD9499679F8CA9FF"/>
  </w:style>
  <w:style w:type="paragraph" w:customStyle="1" w:styleId="64BA7384C6764987975E12DCC806366A">
    <w:name w:val="64BA7384C6764987975E12DCC806366A"/>
  </w:style>
  <w:style w:type="paragraph" w:customStyle="1" w:styleId="E153EBABA5154CDF9CE02009D25BD325">
    <w:name w:val="E153EBABA5154CDF9CE02009D25BD325"/>
  </w:style>
  <w:style w:type="paragraph" w:customStyle="1" w:styleId="D79793B9ADFE46B390975D33CDEF69FE">
    <w:name w:val="D79793B9ADFE46B390975D33CDEF69FE"/>
  </w:style>
  <w:style w:type="paragraph" w:customStyle="1" w:styleId="18ED2A57E0B546D6BC03317A889FABAE">
    <w:name w:val="18ED2A57E0B546D6BC03317A889FABAE"/>
  </w:style>
  <w:style w:type="paragraph" w:customStyle="1" w:styleId="D862941FAB6D408D802DD23AEE461ED3">
    <w:name w:val="D862941FAB6D408D802DD23AEE461ED3"/>
  </w:style>
  <w:style w:type="paragraph" w:customStyle="1" w:styleId="9C6166DE759A45749238D93661914647">
    <w:name w:val="9C6166DE759A45749238D93661914647"/>
  </w:style>
  <w:style w:type="paragraph" w:customStyle="1" w:styleId="4E96C5BA936B4555A4ED1BD8CA02E954">
    <w:name w:val="4E96C5BA936B4555A4ED1BD8CA02E954"/>
  </w:style>
  <w:style w:type="paragraph" w:customStyle="1" w:styleId="2BDB505810A548E8A43E6E8E3137BE81">
    <w:name w:val="2BDB505810A548E8A43E6E8E3137BE81"/>
  </w:style>
  <w:style w:type="paragraph" w:customStyle="1" w:styleId="45573E6913D144E18C4ADF3EC8067897">
    <w:name w:val="45573E6913D144E18C4ADF3EC8067897"/>
  </w:style>
  <w:style w:type="paragraph" w:customStyle="1" w:styleId="42DA5F2F3FEE4B7689D9A8B64F424310">
    <w:name w:val="42DA5F2F3FEE4B7689D9A8B64F42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CB63-E17C-4317-9258-AE8C8E8A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Letter To CRA - customizable form.dotx</Template>
  <TotalTime>17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West Company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Smith</dc:creator>
  <cp:lastModifiedBy>Lorena Solorzano</cp:lastModifiedBy>
  <cp:revision>8</cp:revision>
  <cp:lastPrinted>2016-05-18T17:59:00Z</cp:lastPrinted>
  <dcterms:created xsi:type="dcterms:W3CDTF">2016-05-27T15:36:00Z</dcterms:created>
  <dcterms:modified xsi:type="dcterms:W3CDTF">2021-08-06T23:52:00Z</dcterms:modified>
</cp:coreProperties>
</file>